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C" w:rsidRPr="00EE39FF" w:rsidRDefault="005A3E9C">
      <w:pPr>
        <w:rPr>
          <w:b/>
          <w:bCs/>
          <w:sz w:val="24"/>
          <w:szCs w:val="24"/>
          <w:lang w:val="mk-MK"/>
        </w:rPr>
      </w:pPr>
      <w:r w:rsidRPr="00EE39FF">
        <w:rPr>
          <w:b/>
          <w:bCs/>
          <w:sz w:val="24"/>
          <w:szCs w:val="24"/>
          <w:lang w:val="mk-MK"/>
        </w:rPr>
        <w:t>Република Северна Македонија</w:t>
      </w:r>
    </w:p>
    <w:p w:rsidR="005A3E9C" w:rsidRPr="00EE39FF" w:rsidRDefault="005A3E9C">
      <w:pPr>
        <w:rPr>
          <w:b/>
          <w:bCs/>
          <w:sz w:val="24"/>
          <w:szCs w:val="24"/>
          <w:lang w:val="mk-MK"/>
        </w:rPr>
      </w:pPr>
      <w:r w:rsidRPr="00EE39FF">
        <w:rPr>
          <w:b/>
          <w:bCs/>
          <w:sz w:val="24"/>
          <w:szCs w:val="24"/>
          <w:lang w:val="mk-MK"/>
        </w:rPr>
        <w:t>Општина Вевчани</w:t>
      </w:r>
    </w:p>
    <w:p w:rsidR="005A3E9C" w:rsidRDefault="005A3E9C">
      <w:pPr>
        <w:rPr>
          <w:sz w:val="24"/>
          <w:szCs w:val="24"/>
          <w:lang w:val="mk-MK"/>
        </w:rPr>
      </w:pPr>
    </w:p>
    <w:p w:rsidR="005A3E9C" w:rsidRDefault="005A3E9C">
      <w:pPr>
        <w:rPr>
          <w:sz w:val="24"/>
          <w:szCs w:val="24"/>
          <w:lang w:val="mk-MK"/>
        </w:rPr>
      </w:pPr>
    </w:p>
    <w:p w:rsidR="005A3E9C" w:rsidRDefault="005A3E9C">
      <w:pPr>
        <w:rPr>
          <w:sz w:val="24"/>
          <w:szCs w:val="24"/>
          <w:lang w:val="mk-MK"/>
        </w:rPr>
      </w:pPr>
    </w:p>
    <w:p w:rsidR="005A3E9C" w:rsidRDefault="005A3E9C">
      <w:pPr>
        <w:rPr>
          <w:sz w:val="24"/>
          <w:szCs w:val="24"/>
          <w:lang w:val="mk-MK"/>
        </w:rPr>
      </w:pPr>
    </w:p>
    <w:p w:rsidR="005A3E9C" w:rsidRDefault="005A3E9C">
      <w:pPr>
        <w:rPr>
          <w:sz w:val="24"/>
          <w:szCs w:val="24"/>
          <w:lang w:val="mk-MK"/>
        </w:rPr>
      </w:pPr>
    </w:p>
    <w:p w:rsidR="005A3E9C" w:rsidRDefault="005A3E9C">
      <w:pPr>
        <w:rPr>
          <w:sz w:val="24"/>
          <w:szCs w:val="24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  <w:r w:rsidRPr="00EE39FF">
        <w:rPr>
          <w:b/>
          <w:bCs/>
          <w:sz w:val="32"/>
          <w:szCs w:val="32"/>
          <w:lang w:val="mk-MK"/>
        </w:rPr>
        <w:t>Годишен извештај за финансиско работење на Општина Вевчани за 20</w:t>
      </w:r>
      <w:r>
        <w:rPr>
          <w:b/>
          <w:bCs/>
          <w:sz w:val="32"/>
          <w:szCs w:val="32"/>
        </w:rPr>
        <w:t>20</w:t>
      </w:r>
      <w:r w:rsidRPr="00EE39FF">
        <w:rPr>
          <w:b/>
          <w:bCs/>
          <w:sz w:val="32"/>
          <w:szCs w:val="32"/>
          <w:lang w:val="mk-MK"/>
        </w:rPr>
        <w:t xml:space="preserve"> година</w:t>
      </w: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32"/>
          <w:szCs w:val="32"/>
          <w:lang w:val="mk-MK"/>
        </w:rPr>
      </w:pPr>
    </w:p>
    <w:p w:rsidR="005A3E9C" w:rsidRDefault="005A3E9C" w:rsidP="00EE39FF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28, февруари 202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mk-MK"/>
        </w:rPr>
        <w:t xml:space="preserve"> год.</w:t>
      </w:r>
    </w:p>
    <w:p w:rsidR="005A3E9C" w:rsidRDefault="005A3E9C" w:rsidP="00EE39FF">
      <w:pPr>
        <w:jc w:val="center"/>
        <w:rPr>
          <w:b/>
          <w:bCs/>
          <w:sz w:val="24"/>
          <w:szCs w:val="24"/>
          <w:lang w:val="mk-MK"/>
        </w:rPr>
      </w:pPr>
    </w:p>
    <w:p w:rsidR="005A3E9C" w:rsidRDefault="005A3E9C" w:rsidP="00EE39FF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Врз основа на чл.34 ст.1 од Законот за финансирање на ЕЛС (Сл.весник на СРМ бр. 61/04, 96/04, 67/07, 156/09, 47/11,192/15 209/18 и Сл. весник на РСМ бр. 244/19), Советот на Општина Вевчани на својата __ седница одржана на ден _______ донесе:</w:t>
      </w:r>
    </w:p>
    <w:p w:rsidR="005A3E9C" w:rsidRDefault="005A3E9C" w:rsidP="00EE39FF">
      <w:pPr>
        <w:jc w:val="both"/>
        <w:rPr>
          <w:sz w:val="24"/>
          <w:szCs w:val="24"/>
          <w:lang w:val="mk-MK"/>
        </w:rPr>
      </w:pPr>
    </w:p>
    <w:p w:rsidR="005A3E9C" w:rsidRDefault="005A3E9C" w:rsidP="00EE39FF">
      <w:pPr>
        <w:jc w:val="center"/>
        <w:rPr>
          <w:sz w:val="24"/>
          <w:szCs w:val="24"/>
          <w:lang w:val="mk-MK"/>
        </w:rPr>
      </w:pPr>
      <w:r w:rsidRPr="00035D41">
        <w:rPr>
          <w:color w:val="FF0000"/>
          <w:sz w:val="24"/>
          <w:szCs w:val="24"/>
          <w:lang w:val="mk-MK"/>
        </w:rPr>
        <w:t xml:space="preserve">ПРЕДЛОГ </w:t>
      </w:r>
      <w:r>
        <w:rPr>
          <w:sz w:val="24"/>
          <w:szCs w:val="24"/>
          <w:lang w:val="mk-MK"/>
        </w:rPr>
        <w:t>ОДЛУКА ЗА УСВОЈУВАЊЕ</w:t>
      </w:r>
    </w:p>
    <w:p w:rsidR="005A3E9C" w:rsidRPr="001D0900" w:rsidRDefault="005A3E9C" w:rsidP="00EE39FF">
      <w:pPr>
        <w:jc w:val="center"/>
        <w:rPr>
          <w:b/>
          <w:bCs/>
          <w:sz w:val="24"/>
          <w:szCs w:val="24"/>
          <w:lang w:val="mk-MK"/>
        </w:rPr>
      </w:pPr>
      <w:r w:rsidRPr="001D0900">
        <w:rPr>
          <w:b/>
          <w:bCs/>
          <w:sz w:val="24"/>
          <w:szCs w:val="24"/>
          <w:lang w:val="mk-MK"/>
        </w:rPr>
        <w:t>Годишен извештај за 20</w:t>
      </w:r>
      <w:r>
        <w:rPr>
          <w:b/>
          <w:bCs/>
          <w:sz w:val="24"/>
          <w:szCs w:val="24"/>
        </w:rPr>
        <w:t>20</w:t>
      </w:r>
      <w:r w:rsidRPr="001D0900">
        <w:rPr>
          <w:b/>
          <w:bCs/>
          <w:sz w:val="24"/>
          <w:szCs w:val="24"/>
          <w:lang w:val="mk-MK"/>
        </w:rPr>
        <w:t xml:space="preserve"> година</w:t>
      </w:r>
    </w:p>
    <w:p w:rsidR="005A3E9C" w:rsidRDefault="005A3E9C" w:rsidP="00EE39FF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</w:t>
      </w:r>
    </w:p>
    <w:p w:rsidR="005A3E9C" w:rsidRDefault="005A3E9C" w:rsidP="00EE39F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Се усвојува годишниот извештај за финансиското работење на Општина Вевчани за 20</w:t>
      </w:r>
      <w:r>
        <w:rPr>
          <w:sz w:val="24"/>
          <w:szCs w:val="24"/>
        </w:rPr>
        <w:t xml:space="preserve">20 </w:t>
      </w:r>
      <w:r>
        <w:rPr>
          <w:sz w:val="24"/>
          <w:szCs w:val="24"/>
          <w:lang w:val="mk-MK"/>
        </w:rPr>
        <w:t>година.</w:t>
      </w:r>
    </w:p>
    <w:p w:rsidR="005A3E9C" w:rsidRDefault="005A3E9C" w:rsidP="001D0900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2</w:t>
      </w:r>
    </w:p>
    <w:p w:rsidR="005A3E9C" w:rsidRDefault="005A3E9C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Составен дел на овој извештај се:</w:t>
      </w:r>
    </w:p>
    <w:p w:rsidR="005A3E9C" w:rsidRDefault="005A3E9C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-годишна сметка </w:t>
      </w:r>
    </w:p>
    <w:p w:rsidR="005A3E9C" w:rsidRDefault="005A3E9C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-извештај за средства, побарувања , обврски, извори на средства и нивна вредност </w:t>
      </w:r>
    </w:p>
    <w:p w:rsidR="005A3E9C" w:rsidRDefault="005A3E9C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-извештај за реализација на инвестиционите програми, наменски ,капитални и блок дотации и дотации за делегирани надлежности</w:t>
      </w:r>
    </w:p>
    <w:p w:rsidR="005A3E9C" w:rsidRDefault="005A3E9C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-извештај за користење на средства од резервите. </w:t>
      </w:r>
    </w:p>
    <w:p w:rsidR="005A3E9C" w:rsidRDefault="005A3E9C" w:rsidP="001D0900">
      <w:pPr>
        <w:rPr>
          <w:sz w:val="24"/>
          <w:szCs w:val="24"/>
          <w:lang w:val="mk-MK"/>
        </w:rPr>
      </w:pPr>
    </w:p>
    <w:p w:rsidR="005A3E9C" w:rsidRDefault="005A3E9C" w:rsidP="001D0900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3</w:t>
      </w:r>
    </w:p>
    <w:p w:rsidR="005A3E9C" w:rsidRDefault="005A3E9C" w:rsidP="001D090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Одлуката влегува во сила со денот на донесувањето, а ќе се објави во Службен гласник на Општина Вевчани.</w:t>
      </w:r>
    </w:p>
    <w:p w:rsidR="005A3E9C" w:rsidRDefault="005A3E9C" w:rsidP="001D0900">
      <w:pPr>
        <w:rPr>
          <w:sz w:val="24"/>
          <w:szCs w:val="24"/>
          <w:lang w:val="mk-MK"/>
        </w:rPr>
      </w:pPr>
    </w:p>
    <w:p w:rsidR="005A3E9C" w:rsidRPr="001D0900" w:rsidRDefault="005A3E9C" w:rsidP="001D0900">
      <w:pPr>
        <w:ind w:left="5040"/>
        <w:jc w:val="center"/>
        <w:rPr>
          <w:b/>
          <w:bCs/>
          <w:sz w:val="24"/>
          <w:szCs w:val="24"/>
          <w:lang w:val="mk-MK"/>
        </w:rPr>
      </w:pPr>
      <w:r w:rsidRPr="001D0900">
        <w:rPr>
          <w:b/>
          <w:bCs/>
          <w:sz w:val="24"/>
          <w:szCs w:val="24"/>
          <w:lang w:val="mk-MK"/>
        </w:rPr>
        <w:t>СОВЕТ НА ОПШТИНА ВЕВЧАНИ</w:t>
      </w:r>
    </w:p>
    <w:p w:rsidR="005A3E9C" w:rsidRPr="001D0900" w:rsidRDefault="005A3E9C" w:rsidP="001D0900">
      <w:pPr>
        <w:ind w:left="5040"/>
        <w:jc w:val="center"/>
        <w:rPr>
          <w:b/>
          <w:bCs/>
          <w:sz w:val="24"/>
          <w:szCs w:val="24"/>
          <w:lang w:val="mk-MK"/>
        </w:rPr>
      </w:pPr>
      <w:r w:rsidRPr="001D0900">
        <w:rPr>
          <w:b/>
          <w:bCs/>
          <w:sz w:val="24"/>
          <w:szCs w:val="24"/>
          <w:lang w:val="mk-MK"/>
        </w:rPr>
        <w:t>Пре</w:t>
      </w:r>
      <w:r>
        <w:rPr>
          <w:b/>
          <w:bCs/>
          <w:sz w:val="24"/>
          <w:szCs w:val="24"/>
          <w:lang w:val="mk-MK"/>
        </w:rPr>
        <w:t>т</w:t>
      </w:r>
      <w:r w:rsidRPr="001D0900">
        <w:rPr>
          <w:b/>
          <w:bCs/>
          <w:sz w:val="24"/>
          <w:szCs w:val="24"/>
          <w:lang w:val="mk-MK"/>
        </w:rPr>
        <w:t>седател,</w:t>
      </w:r>
    </w:p>
    <w:p w:rsidR="005A3E9C" w:rsidRPr="001D0900" w:rsidRDefault="005A3E9C" w:rsidP="001D0900">
      <w:pPr>
        <w:ind w:left="5040"/>
        <w:jc w:val="center"/>
        <w:rPr>
          <w:b/>
          <w:bCs/>
          <w:sz w:val="24"/>
          <w:szCs w:val="24"/>
          <w:lang w:val="mk-MK"/>
        </w:rPr>
      </w:pPr>
      <w:r w:rsidRPr="001D0900">
        <w:rPr>
          <w:b/>
          <w:bCs/>
          <w:sz w:val="24"/>
          <w:szCs w:val="24"/>
          <w:lang w:val="mk-MK"/>
        </w:rPr>
        <w:t>Душко Ѓурчески</w:t>
      </w:r>
    </w:p>
    <w:p w:rsidR="005A3E9C" w:rsidRDefault="005A3E9C" w:rsidP="001D0900">
      <w:pPr>
        <w:jc w:val="center"/>
        <w:rPr>
          <w:sz w:val="24"/>
          <w:szCs w:val="24"/>
          <w:lang w:val="mk-MK"/>
        </w:rPr>
      </w:pPr>
    </w:p>
    <w:p w:rsidR="005A3E9C" w:rsidRDefault="005A3E9C" w:rsidP="00EE39FF">
      <w:pPr>
        <w:rPr>
          <w:sz w:val="24"/>
          <w:szCs w:val="24"/>
          <w:lang w:val="mk-MK"/>
        </w:rPr>
      </w:pPr>
    </w:p>
    <w:p w:rsidR="005A3E9C" w:rsidRDefault="005A3E9C" w:rsidP="00EE39FF">
      <w:pPr>
        <w:rPr>
          <w:sz w:val="24"/>
          <w:szCs w:val="24"/>
          <w:lang w:val="mk-MK"/>
        </w:rPr>
      </w:pPr>
    </w:p>
    <w:p w:rsidR="005A3E9C" w:rsidRPr="00DF4FBE" w:rsidRDefault="005A3E9C" w:rsidP="00DF4FBE">
      <w:pPr>
        <w:jc w:val="center"/>
        <w:rPr>
          <w:b/>
          <w:bCs/>
          <w:sz w:val="24"/>
          <w:szCs w:val="24"/>
          <w:lang w:val="mk-MK"/>
        </w:rPr>
      </w:pPr>
      <w:r w:rsidRPr="00DF4FBE">
        <w:rPr>
          <w:b/>
          <w:bCs/>
          <w:sz w:val="24"/>
          <w:szCs w:val="24"/>
          <w:lang w:val="mk-MK"/>
        </w:rPr>
        <w:t>ГОДИШЕН ИЗВЕШТАЈ</w:t>
      </w:r>
    </w:p>
    <w:p w:rsidR="005A3E9C" w:rsidRPr="00DF4FBE" w:rsidRDefault="005A3E9C" w:rsidP="00DF4FB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mk-MK"/>
        </w:rPr>
      </w:pPr>
      <w:r w:rsidRPr="00DF4FBE">
        <w:rPr>
          <w:b/>
          <w:bCs/>
          <w:sz w:val="24"/>
          <w:szCs w:val="24"/>
          <w:lang w:val="mk-MK"/>
        </w:rPr>
        <w:t>Вовед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-Општина Вевчани се простира на територија од 35км²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-Според последниот попис  на население во општината бројот на жители изнесува 2443.</w:t>
      </w:r>
    </w:p>
    <w:p w:rsidR="005A3E9C" w:rsidRPr="00DF4FBE" w:rsidRDefault="005A3E9C" w:rsidP="00DF4FBE">
      <w:pPr>
        <w:ind w:left="360"/>
        <w:rPr>
          <w:b/>
          <w:bCs/>
          <w:sz w:val="24"/>
          <w:szCs w:val="24"/>
          <w:lang w:val="mk-MK"/>
        </w:rPr>
      </w:pPr>
      <w:r w:rsidRPr="00DF4FBE">
        <w:rPr>
          <w:b/>
          <w:bCs/>
          <w:sz w:val="24"/>
          <w:szCs w:val="24"/>
          <w:lang w:val="mk-MK"/>
        </w:rPr>
        <w:t xml:space="preserve">2. Буџетот на Општина Вевчани 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-буџетот за 20</w:t>
      </w:r>
      <w:r>
        <w:rPr>
          <w:sz w:val="24"/>
          <w:szCs w:val="24"/>
        </w:rPr>
        <w:t>20</w:t>
      </w:r>
      <w:r>
        <w:rPr>
          <w:sz w:val="24"/>
          <w:szCs w:val="24"/>
          <w:lang w:val="mk-MK"/>
        </w:rPr>
        <w:t xml:space="preserve"> година изнесува 5</w:t>
      </w:r>
      <w:r>
        <w:rPr>
          <w:sz w:val="24"/>
          <w:szCs w:val="24"/>
        </w:rPr>
        <w:t>8</w:t>
      </w:r>
      <w:r>
        <w:rPr>
          <w:sz w:val="24"/>
          <w:szCs w:val="24"/>
          <w:lang w:val="mk-MK"/>
        </w:rPr>
        <w:t>.</w:t>
      </w:r>
      <w:r>
        <w:rPr>
          <w:sz w:val="24"/>
          <w:szCs w:val="24"/>
        </w:rPr>
        <w:t>169</w:t>
      </w:r>
      <w:r>
        <w:rPr>
          <w:sz w:val="24"/>
          <w:szCs w:val="24"/>
          <w:lang w:val="mk-MK"/>
        </w:rPr>
        <w:t>.000 денари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во текот на 20</w:t>
      </w:r>
      <w:r>
        <w:rPr>
          <w:sz w:val="24"/>
          <w:szCs w:val="24"/>
        </w:rPr>
        <w:t>20</w:t>
      </w:r>
      <w:r>
        <w:rPr>
          <w:sz w:val="24"/>
          <w:szCs w:val="24"/>
          <w:lang w:val="mk-MK"/>
        </w:rPr>
        <w:t xml:space="preserve"> година донесен</w:t>
      </w:r>
      <w:r>
        <w:rPr>
          <w:sz w:val="24"/>
          <w:szCs w:val="24"/>
        </w:rPr>
        <w:t>a</w:t>
      </w:r>
      <w:r>
        <w:rPr>
          <w:sz w:val="24"/>
          <w:szCs w:val="24"/>
          <w:lang w:val="mk-MK"/>
        </w:rPr>
        <w:t xml:space="preserve"> е една  Одлука за измена и дополнување на буџетот , и истита е донесена поради реализација на тековни проекти. </w:t>
      </w:r>
    </w:p>
    <w:p w:rsidR="005A3E9C" w:rsidRDefault="005A3E9C" w:rsidP="00DF4FBE">
      <w:pPr>
        <w:ind w:left="360"/>
        <w:rPr>
          <w:b/>
          <w:bCs/>
          <w:sz w:val="24"/>
          <w:szCs w:val="24"/>
          <w:lang w:val="mk-MK"/>
        </w:rPr>
      </w:pPr>
      <w:r w:rsidRPr="00DF4FBE">
        <w:rPr>
          <w:b/>
          <w:bCs/>
          <w:sz w:val="24"/>
          <w:szCs w:val="24"/>
          <w:lang w:val="mk-MK"/>
        </w:rPr>
        <w:t>3. Годишна сме</w:t>
      </w:r>
      <w:r>
        <w:rPr>
          <w:b/>
          <w:bCs/>
          <w:sz w:val="24"/>
          <w:szCs w:val="24"/>
          <w:lang w:val="mk-MK"/>
        </w:rPr>
        <w:t>т</w:t>
      </w:r>
      <w:r w:rsidRPr="00DF4FBE">
        <w:rPr>
          <w:b/>
          <w:bCs/>
          <w:sz w:val="24"/>
          <w:szCs w:val="24"/>
          <w:lang w:val="mk-MK"/>
        </w:rPr>
        <w:t xml:space="preserve">ка </w:t>
      </w:r>
      <w:r>
        <w:rPr>
          <w:b/>
          <w:bCs/>
          <w:sz w:val="24"/>
          <w:szCs w:val="24"/>
          <w:lang w:val="mk-MK"/>
        </w:rPr>
        <w:t>и извештаи за реализација на инвестициони програми, наменски, капитални и блок дотации и дотации за делегирани надлежности.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текот на 2020 година се планирани и реализирани се следните приходи и расходи прикажани во табелите:</w:t>
      </w:r>
    </w:p>
    <w:p w:rsidR="005A3E9C" w:rsidRPr="00DF4FBE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Pr="00DF4FBE" w:rsidRDefault="005A3E9C" w:rsidP="00DF4FBE">
      <w:pPr>
        <w:ind w:left="360"/>
        <w:rPr>
          <w:b/>
          <w:bCs/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4. Извештај за средствата </w:t>
      </w:r>
    </w:p>
    <w:p w:rsidR="005A3E9C" w:rsidRPr="00A4491A" w:rsidRDefault="005A3E9C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>Салдото на сите сметки на Општина Вевчани на ден 31.12.20</w:t>
      </w:r>
      <w:r>
        <w:rPr>
          <w:sz w:val="24"/>
          <w:szCs w:val="24"/>
          <w:lang w:val="mk-MK"/>
        </w:rPr>
        <w:t>20</w:t>
      </w:r>
      <w:r w:rsidRPr="00A4491A">
        <w:rPr>
          <w:sz w:val="24"/>
          <w:szCs w:val="24"/>
          <w:lang w:val="mk-MK"/>
        </w:rPr>
        <w:t xml:space="preserve"> година изнесува </w:t>
      </w:r>
      <w:r>
        <w:rPr>
          <w:sz w:val="24"/>
          <w:szCs w:val="24"/>
          <w:lang w:val="mk-MK"/>
        </w:rPr>
        <w:t>3</w:t>
      </w:r>
      <w:r w:rsidRPr="00A4491A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607</w:t>
      </w:r>
      <w:r w:rsidRPr="00A4491A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916</w:t>
      </w:r>
      <w:r w:rsidRPr="00A4491A">
        <w:rPr>
          <w:sz w:val="24"/>
          <w:szCs w:val="24"/>
          <w:lang w:val="mk-MK"/>
        </w:rPr>
        <w:t>,00 денари и по сметки изнесува:</w:t>
      </w:r>
    </w:p>
    <w:p w:rsidR="005A3E9C" w:rsidRPr="00A4491A" w:rsidRDefault="005A3E9C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-Салдо на основен буџет </w:t>
      </w:r>
      <w:r>
        <w:rPr>
          <w:sz w:val="24"/>
          <w:szCs w:val="24"/>
          <w:lang w:val="mk-MK"/>
        </w:rPr>
        <w:t>873.220</w:t>
      </w:r>
      <w:r w:rsidRPr="00A4491A">
        <w:rPr>
          <w:sz w:val="24"/>
          <w:szCs w:val="24"/>
          <w:lang w:val="mk-MK"/>
        </w:rPr>
        <w:t>,00</w:t>
      </w:r>
    </w:p>
    <w:p w:rsidR="005A3E9C" w:rsidRPr="00A4491A" w:rsidRDefault="005A3E9C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 Салдо буџет на дотации </w:t>
      </w:r>
      <w:r>
        <w:rPr>
          <w:sz w:val="24"/>
          <w:szCs w:val="24"/>
          <w:lang w:val="mk-MK"/>
        </w:rPr>
        <w:t>2.097.892</w:t>
      </w:r>
      <w:r w:rsidRPr="00A4491A">
        <w:rPr>
          <w:sz w:val="24"/>
          <w:szCs w:val="24"/>
          <w:lang w:val="mk-MK"/>
        </w:rPr>
        <w:t>,00</w:t>
      </w:r>
    </w:p>
    <w:p w:rsidR="005A3E9C" w:rsidRPr="00A4491A" w:rsidRDefault="005A3E9C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>-Салдо буџет самофинансирачки активности 63</w:t>
      </w:r>
      <w:r>
        <w:rPr>
          <w:sz w:val="24"/>
          <w:szCs w:val="24"/>
          <w:lang w:val="mk-MK"/>
        </w:rPr>
        <w:t>6</w:t>
      </w:r>
      <w:r w:rsidRPr="00A4491A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804</w:t>
      </w:r>
      <w:r w:rsidRPr="00A4491A">
        <w:rPr>
          <w:sz w:val="24"/>
          <w:szCs w:val="24"/>
          <w:lang w:val="mk-MK"/>
        </w:rPr>
        <w:t>,00</w:t>
      </w:r>
    </w:p>
    <w:p w:rsidR="005A3E9C" w:rsidRPr="00A4491A" w:rsidRDefault="005A3E9C" w:rsidP="00DF4FBE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>-Салдо буџет на донации 0,00</w:t>
      </w:r>
    </w:p>
    <w:p w:rsidR="005A3E9C" w:rsidRPr="00A4491A" w:rsidRDefault="005A3E9C" w:rsidP="00A4491A">
      <w:pPr>
        <w:ind w:left="360"/>
        <w:rPr>
          <w:sz w:val="24"/>
          <w:szCs w:val="24"/>
          <w:lang w:val="mk-MK"/>
        </w:rPr>
      </w:pPr>
      <w:r w:rsidRPr="00A4491A">
        <w:rPr>
          <w:sz w:val="24"/>
          <w:szCs w:val="24"/>
          <w:lang w:val="mk-MK"/>
        </w:rPr>
        <w:t xml:space="preserve">- Салдо буџет на кредити </w:t>
      </w:r>
      <w:r>
        <w:rPr>
          <w:sz w:val="24"/>
          <w:szCs w:val="24"/>
          <w:lang w:val="mk-MK"/>
        </w:rPr>
        <w:t>0</w:t>
      </w:r>
      <w:r w:rsidRPr="00A4491A">
        <w:rPr>
          <w:sz w:val="24"/>
          <w:szCs w:val="24"/>
          <w:lang w:val="mk-MK"/>
        </w:rPr>
        <w:t>,00</w:t>
      </w:r>
    </w:p>
    <w:p w:rsidR="005A3E9C" w:rsidRDefault="005A3E9C" w:rsidP="00A4491A">
      <w:pPr>
        <w:rPr>
          <w:b/>
          <w:bCs/>
          <w:sz w:val="24"/>
          <w:szCs w:val="24"/>
          <w:lang w:val="mk-MK"/>
        </w:rPr>
      </w:pPr>
    </w:p>
    <w:p w:rsidR="005A3E9C" w:rsidRDefault="005A3E9C" w:rsidP="00A4491A">
      <w:pPr>
        <w:rPr>
          <w:b/>
          <w:bCs/>
          <w:sz w:val="24"/>
          <w:szCs w:val="24"/>
          <w:lang w:val="mk-MK"/>
        </w:rPr>
      </w:pPr>
    </w:p>
    <w:p w:rsidR="005A3E9C" w:rsidRDefault="005A3E9C" w:rsidP="00A4491A">
      <w:pPr>
        <w:rPr>
          <w:b/>
          <w:bCs/>
          <w:sz w:val="24"/>
          <w:szCs w:val="24"/>
          <w:lang w:val="mk-MK"/>
        </w:rPr>
      </w:pPr>
    </w:p>
    <w:p w:rsidR="005A3E9C" w:rsidRPr="00284451" w:rsidRDefault="005A3E9C" w:rsidP="00DF4FBE">
      <w:pPr>
        <w:ind w:left="360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5</w:t>
      </w:r>
      <w:r w:rsidRPr="00284451">
        <w:rPr>
          <w:b/>
          <w:bCs/>
          <w:sz w:val="24"/>
          <w:szCs w:val="24"/>
          <w:lang w:val="mk-MK"/>
        </w:rPr>
        <w:t xml:space="preserve">. Извештај за побарувања на Општина Вевчани 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Побарувањата на општина Вевчани произлегуваат од даноци ,такси надоместоци закупнини и други основи, нивната вредност е прикажана во табелата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5A3E9C" w:rsidRPr="001A13EE"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Вид на побарување 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Број на сметка 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Износ во денари </w:t>
            </w:r>
          </w:p>
        </w:tc>
      </w:tr>
      <w:tr w:rsidR="005A3E9C" w:rsidRPr="001A13EE"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Побарувања од граѓани и стопански субјекти 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1200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71004089463014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6.600.378,00</w:t>
            </w:r>
          </w:p>
        </w:tc>
      </w:tr>
      <w:tr w:rsidR="005A3E9C" w:rsidRPr="001A13EE"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Побарувања од граѓани и стопански субјекти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1200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710014089478559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12.300,00</w:t>
            </w:r>
          </w:p>
        </w:tc>
      </w:tr>
      <w:tr w:rsidR="005A3E9C" w:rsidRPr="001A13EE"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Побарувања од вработени 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1500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20.000,00</w:t>
            </w:r>
          </w:p>
        </w:tc>
      </w:tr>
      <w:tr w:rsidR="005A3E9C" w:rsidRPr="001A13EE"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</w:p>
        </w:tc>
        <w:tc>
          <w:tcPr>
            <w:tcW w:w="23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>6.632.678,00</w:t>
            </w:r>
          </w:p>
        </w:tc>
      </w:tr>
    </w:tbl>
    <w:p w:rsidR="005A3E9C" w:rsidRDefault="005A3E9C" w:rsidP="00284451">
      <w:pPr>
        <w:rPr>
          <w:sz w:val="24"/>
          <w:szCs w:val="24"/>
          <w:lang w:val="mk-MK"/>
        </w:rPr>
      </w:pPr>
    </w:p>
    <w:p w:rsidR="005A3E9C" w:rsidRDefault="005A3E9C" w:rsidP="00284451">
      <w:pPr>
        <w:rPr>
          <w:sz w:val="24"/>
          <w:szCs w:val="24"/>
          <w:lang w:val="mk-MK"/>
        </w:rPr>
      </w:pPr>
    </w:p>
    <w:p w:rsidR="005A3E9C" w:rsidRDefault="005A3E9C" w:rsidP="00284451">
      <w:pPr>
        <w:rPr>
          <w:sz w:val="24"/>
          <w:szCs w:val="24"/>
          <w:lang w:val="mk-MK"/>
        </w:rPr>
      </w:pPr>
    </w:p>
    <w:p w:rsidR="005A3E9C" w:rsidRDefault="005A3E9C" w:rsidP="00284451">
      <w:pPr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Pr="00284451" w:rsidRDefault="005A3E9C" w:rsidP="00284451">
      <w:pPr>
        <w:ind w:left="360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6</w:t>
      </w:r>
      <w:r w:rsidRPr="00284451">
        <w:rPr>
          <w:b/>
          <w:bCs/>
          <w:sz w:val="24"/>
          <w:szCs w:val="24"/>
          <w:lang w:val="mk-MK"/>
        </w:rPr>
        <w:t xml:space="preserve">. Извештај за </w:t>
      </w:r>
      <w:r>
        <w:rPr>
          <w:b/>
          <w:bCs/>
          <w:sz w:val="24"/>
          <w:szCs w:val="24"/>
          <w:lang w:val="mk-MK"/>
        </w:rPr>
        <w:t xml:space="preserve">обврските </w:t>
      </w:r>
      <w:r w:rsidRPr="00284451">
        <w:rPr>
          <w:b/>
          <w:bCs/>
          <w:sz w:val="24"/>
          <w:szCs w:val="24"/>
          <w:lang w:val="mk-MK"/>
        </w:rPr>
        <w:t xml:space="preserve"> на Општина Вевчани 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1"/>
        <w:gridCol w:w="2246"/>
        <w:gridCol w:w="2360"/>
        <w:gridCol w:w="2309"/>
      </w:tblGrid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Вид на обврска 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Број на сметка </w:t>
            </w: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Износ во денари </w:t>
            </w:r>
          </w:p>
        </w:tc>
      </w:tr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Обврски кон добавувачи  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2200</w:t>
            </w: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71004089463710</w:t>
            </w: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5.354.459,00</w:t>
            </w:r>
          </w:p>
        </w:tc>
      </w:tr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Обврски кон граѓани 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2250</w:t>
            </w: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71004089463710</w:t>
            </w: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273.970,00</w:t>
            </w:r>
          </w:p>
        </w:tc>
      </w:tr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Обврски за кредити во земјата 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2410</w:t>
            </w: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635.573,00</w:t>
            </w:r>
          </w:p>
        </w:tc>
      </w:tr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Обврски за даноци 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2530</w:t>
            </w: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</w:pPr>
            <w:r w:rsidRPr="001A13EE"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29.427,00</w:t>
            </w:r>
          </w:p>
        </w:tc>
      </w:tr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Обврски за плата за месец 12/2020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2800</w:t>
            </w: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</w:pPr>
            <w:r w:rsidRPr="001A13EE"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476.693,00</w:t>
            </w:r>
          </w:p>
        </w:tc>
      </w:tr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Обврски за долгорочни кредити 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9200</w:t>
            </w: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710014089463710</w:t>
            </w: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1.518.937,00</w:t>
            </w:r>
          </w:p>
        </w:tc>
      </w:tr>
      <w:tr w:rsidR="005A3E9C" w:rsidRPr="001A13EE">
        <w:tc>
          <w:tcPr>
            <w:tcW w:w="2301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2246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</w:p>
        </w:tc>
        <w:tc>
          <w:tcPr>
            <w:tcW w:w="236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</w:p>
        </w:tc>
        <w:tc>
          <w:tcPr>
            <w:tcW w:w="2309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>8.289.059,00</w:t>
            </w:r>
          </w:p>
        </w:tc>
      </w:tr>
    </w:tbl>
    <w:p w:rsidR="005A3E9C" w:rsidRPr="00071D6F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Pr="00071D6F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Pr="00071D6F" w:rsidRDefault="005A3E9C" w:rsidP="000C050F">
      <w:pPr>
        <w:ind w:left="360"/>
        <w:rPr>
          <w:b/>
          <w:bCs/>
          <w:sz w:val="24"/>
          <w:szCs w:val="24"/>
          <w:lang w:val="mk-MK"/>
        </w:rPr>
      </w:pPr>
      <w:r w:rsidRPr="00071D6F">
        <w:rPr>
          <w:b/>
          <w:bCs/>
          <w:sz w:val="24"/>
          <w:szCs w:val="24"/>
          <w:lang w:val="mk-MK"/>
        </w:rPr>
        <w:t xml:space="preserve">7. Извештај за основните средства и нивната вредност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1350"/>
        <w:gridCol w:w="4338"/>
      </w:tblGrid>
      <w:tr w:rsidR="005A3E9C" w:rsidRPr="001A13EE">
        <w:tc>
          <w:tcPr>
            <w:tcW w:w="3528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Вид на средства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4338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>Набавна вредност</w:t>
            </w:r>
          </w:p>
        </w:tc>
      </w:tr>
      <w:tr w:rsidR="005A3E9C" w:rsidRPr="001A13EE">
        <w:tc>
          <w:tcPr>
            <w:tcW w:w="3528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Земјишта и шуми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010</w:t>
            </w:r>
          </w:p>
        </w:tc>
        <w:tc>
          <w:tcPr>
            <w:tcW w:w="4338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1.849.327,00</w:t>
            </w:r>
          </w:p>
        </w:tc>
      </w:tr>
      <w:tr w:rsidR="005A3E9C" w:rsidRPr="001A13EE">
        <w:tc>
          <w:tcPr>
            <w:tcW w:w="3528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Градежни објекти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020</w:t>
            </w:r>
          </w:p>
        </w:tc>
        <w:tc>
          <w:tcPr>
            <w:tcW w:w="4338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105.363.237,00</w:t>
            </w:r>
          </w:p>
        </w:tc>
      </w:tr>
      <w:tr w:rsidR="005A3E9C" w:rsidRPr="001A13EE">
        <w:tc>
          <w:tcPr>
            <w:tcW w:w="3528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Деловни објекти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021</w:t>
            </w:r>
          </w:p>
        </w:tc>
        <w:tc>
          <w:tcPr>
            <w:tcW w:w="4338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930.650,00</w:t>
            </w:r>
          </w:p>
        </w:tc>
      </w:tr>
      <w:tr w:rsidR="005A3E9C" w:rsidRPr="001A13EE">
        <w:tc>
          <w:tcPr>
            <w:tcW w:w="3528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Опрема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022</w:t>
            </w:r>
          </w:p>
        </w:tc>
        <w:tc>
          <w:tcPr>
            <w:tcW w:w="4338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16.318.623,00</w:t>
            </w:r>
          </w:p>
        </w:tc>
      </w:tr>
      <w:tr w:rsidR="005A3E9C" w:rsidRPr="001A13EE">
        <w:tc>
          <w:tcPr>
            <w:tcW w:w="3528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338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>124.461.837,00</w:t>
            </w:r>
          </w:p>
        </w:tc>
      </w:tr>
    </w:tbl>
    <w:p w:rsidR="005A3E9C" w:rsidRPr="00071D6F" w:rsidRDefault="005A3E9C" w:rsidP="000C050F">
      <w:pPr>
        <w:ind w:left="360"/>
        <w:rPr>
          <w:b/>
          <w:bCs/>
          <w:sz w:val="24"/>
          <w:szCs w:val="24"/>
          <w:lang w:val="mk-MK"/>
        </w:rPr>
      </w:pPr>
    </w:p>
    <w:p w:rsidR="005A3E9C" w:rsidRPr="00071D6F" w:rsidRDefault="005A3E9C" w:rsidP="000C050F">
      <w:pPr>
        <w:ind w:left="360"/>
        <w:rPr>
          <w:b/>
          <w:bCs/>
          <w:sz w:val="24"/>
          <w:szCs w:val="24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7"/>
        <w:gridCol w:w="1350"/>
        <w:gridCol w:w="2594"/>
        <w:gridCol w:w="1745"/>
      </w:tblGrid>
      <w:tr w:rsidR="005A3E9C" w:rsidRPr="001A13EE">
        <w:tc>
          <w:tcPr>
            <w:tcW w:w="3527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Вид на средства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Конто </w:t>
            </w:r>
          </w:p>
        </w:tc>
        <w:tc>
          <w:tcPr>
            <w:tcW w:w="2594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Исправка на вредноста </w:t>
            </w:r>
          </w:p>
        </w:tc>
        <w:tc>
          <w:tcPr>
            <w:tcW w:w="1745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Сегашна вредност </w:t>
            </w:r>
          </w:p>
        </w:tc>
      </w:tr>
      <w:tr w:rsidR="005A3E9C" w:rsidRPr="001A13EE">
        <w:tc>
          <w:tcPr>
            <w:tcW w:w="3527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Земјишта и шуми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1745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1.849.327,00</w:t>
            </w:r>
          </w:p>
        </w:tc>
      </w:tr>
      <w:tr w:rsidR="005A3E9C" w:rsidRPr="001A13EE">
        <w:tc>
          <w:tcPr>
            <w:tcW w:w="3527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Градежни објекти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</w:pPr>
            <w:r w:rsidRPr="001A13EE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22.827.651,00</w:t>
            </w:r>
          </w:p>
        </w:tc>
        <w:tc>
          <w:tcPr>
            <w:tcW w:w="1745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82.535.586,00</w:t>
            </w:r>
          </w:p>
        </w:tc>
      </w:tr>
      <w:tr w:rsidR="005A3E9C" w:rsidRPr="001A13EE">
        <w:tc>
          <w:tcPr>
            <w:tcW w:w="3527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Деловни објекти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</w:pPr>
            <w:r w:rsidRPr="001A13EE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1745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930.650,00</w:t>
            </w:r>
          </w:p>
        </w:tc>
      </w:tr>
      <w:tr w:rsidR="005A3E9C" w:rsidRPr="001A13EE">
        <w:tc>
          <w:tcPr>
            <w:tcW w:w="3527" w:type="dxa"/>
          </w:tcPr>
          <w:p w:rsidR="005A3E9C" w:rsidRPr="001A13EE" w:rsidRDefault="005A3E9C" w:rsidP="001A13EE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 xml:space="preserve">Опрема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</w:pPr>
            <w:r w:rsidRPr="001A13EE">
              <w:rPr>
                <w:sz w:val="24"/>
                <w:szCs w:val="24"/>
                <w:lang w:val="mk-MK"/>
              </w:rPr>
              <w:t>029</w:t>
            </w:r>
          </w:p>
        </w:tc>
        <w:tc>
          <w:tcPr>
            <w:tcW w:w="25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11.807.294,00</w:t>
            </w:r>
          </w:p>
        </w:tc>
        <w:tc>
          <w:tcPr>
            <w:tcW w:w="1745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sz w:val="24"/>
                <w:szCs w:val="24"/>
                <w:lang w:val="mk-MK"/>
              </w:rPr>
            </w:pPr>
            <w:r w:rsidRPr="001A13EE">
              <w:rPr>
                <w:sz w:val="24"/>
                <w:szCs w:val="24"/>
                <w:lang w:val="mk-MK"/>
              </w:rPr>
              <w:t>4.511.329,00</w:t>
            </w:r>
          </w:p>
        </w:tc>
      </w:tr>
      <w:tr w:rsidR="005A3E9C" w:rsidRPr="001A13EE">
        <w:tc>
          <w:tcPr>
            <w:tcW w:w="3527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 xml:space="preserve">Вкупно </w:t>
            </w:r>
          </w:p>
        </w:tc>
        <w:tc>
          <w:tcPr>
            <w:tcW w:w="1350" w:type="dxa"/>
          </w:tcPr>
          <w:p w:rsidR="005A3E9C" w:rsidRPr="001A13EE" w:rsidRDefault="005A3E9C" w:rsidP="001A13EE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594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>34.634.945,00</w:t>
            </w:r>
          </w:p>
        </w:tc>
        <w:tc>
          <w:tcPr>
            <w:tcW w:w="1745" w:type="dxa"/>
          </w:tcPr>
          <w:p w:rsidR="005A3E9C" w:rsidRPr="001A13EE" w:rsidRDefault="005A3E9C" w:rsidP="001A13E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1A13EE">
              <w:rPr>
                <w:b/>
                <w:bCs/>
                <w:sz w:val="24"/>
                <w:szCs w:val="24"/>
                <w:lang w:val="mk-MK"/>
              </w:rPr>
              <w:t>89.826.892,00</w:t>
            </w:r>
          </w:p>
        </w:tc>
      </w:tr>
    </w:tbl>
    <w:p w:rsidR="005A3E9C" w:rsidRPr="00071D6F" w:rsidRDefault="005A3E9C" w:rsidP="00DF4FBE">
      <w:pPr>
        <w:ind w:left="360"/>
        <w:rPr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b/>
          <w:bCs/>
          <w:sz w:val="24"/>
          <w:szCs w:val="24"/>
          <w:lang w:val="mk-MK"/>
        </w:rPr>
      </w:pPr>
    </w:p>
    <w:p w:rsidR="005A3E9C" w:rsidRDefault="005A3E9C" w:rsidP="00DF4FBE">
      <w:pPr>
        <w:ind w:left="360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8</w:t>
      </w:r>
      <w:r w:rsidRPr="00284451">
        <w:rPr>
          <w:b/>
          <w:bCs/>
          <w:sz w:val="24"/>
          <w:szCs w:val="24"/>
          <w:lang w:val="mk-MK"/>
        </w:rPr>
        <w:t>. Извештај за</w:t>
      </w:r>
      <w:r>
        <w:rPr>
          <w:b/>
          <w:bCs/>
          <w:sz w:val="24"/>
          <w:szCs w:val="24"/>
          <w:lang w:val="mk-MK"/>
        </w:rPr>
        <w:t xml:space="preserve"> користење на средства од резервите</w:t>
      </w:r>
    </w:p>
    <w:p w:rsidR="005A3E9C" w:rsidRDefault="005A3E9C" w:rsidP="00DF4FBE">
      <w:pPr>
        <w:ind w:left="360"/>
        <w:rPr>
          <w:sz w:val="24"/>
          <w:szCs w:val="24"/>
          <w:lang w:val="mk-MK"/>
        </w:rPr>
      </w:pPr>
      <w:r w:rsidRPr="006853EF">
        <w:rPr>
          <w:sz w:val="24"/>
          <w:szCs w:val="24"/>
          <w:lang w:val="mk-MK"/>
        </w:rPr>
        <w:t>-  Во текот на 20</w:t>
      </w:r>
      <w:r>
        <w:rPr>
          <w:sz w:val="24"/>
          <w:szCs w:val="24"/>
          <w:lang w:val="mk-MK"/>
        </w:rPr>
        <w:t>20</w:t>
      </w:r>
      <w:r w:rsidRPr="006853EF">
        <w:rPr>
          <w:sz w:val="24"/>
          <w:szCs w:val="24"/>
          <w:lang w:val="mk-MK"/>
        </w:rPr>
        <w:t xml:space="preserve"> година </w:t>
      </w:r>
      <w:r>
        <w:rPr>
          <w:sz w:val="24"/>
          <w:szCs w:val="24"/>
          <w:lang w:val="mk-MK"/>
        </w:rPr>
        <w:t>средства</w:t>
      </w:r>
      <w:r w:rsidRPr="006853EF">
        <w:rPr>
          <w:sz w:val="24"/>
          <w:szCs w:val="24"/>
          <w:lang w:val="mk-MK"/>
        </w:rPr>
        <w:t xml:space="preserve"> од резервите не се користени </w:t>
      </w:r>
    </w:p>
    <w:p w:rsidR="005A3E9C" w:rsidRDefault="005A3E9C" w:rsidP="006853E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прилог на годишниот извештај следуваат обрасците за завршните сметки за следните сметки: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Сметка број 7100014089463014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6853EF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Сметка број </w:t>
      </w:r>
      <w:r w:rsidRPr="00522B36">
        <w:rPr>
          <w:sz w:val="24"/>
          <w:szCs w:val="24"/>
          <w:lang w:val="mk-MK"/>
        </w:rPr>
        <w:t>710014089463710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6853EF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Сметка број </w:t>
      </w:r>
      <w:r w:rsidRPr="00522B36">
        <w:rPr>
          <w:sz w:val="24"/>
          <w:szCs w:val="24"/>
          <w:lang w:val="mk-MK"/>
        </w:rPr>
        <w:t>7100140894</w:t>
      </w:r>
      <w:r>
        <w:rPr>
          <w:sz w:val="24"/>
          <w:szCs w:val="24"/>
          <w:lang w:val="mk-MK"/>
        </w:rPr>
        <w:t>93016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Сметка број </w:t>
      </w:r>
      <w:r w:rsidRPr="00522B36">
        <w:rPr>
          <w:sz w:val="24"/>
          <w:szCs w:val="24"/>
          <w:lang w:val="mk-MK"/>
        </w:rPr>
        <w:t>7100140894</w:t>
      </w:r>
      <w:r>
        <w:rPr>
          <w:sz w:val="24"/>
          <w:szCs w:val="24"/>
          <w:lang w:val="mk-MK"/>
        </w:rPr>
        <w:t>78559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Сметка број </w:t>
      </w:r>
      <w:r w:rsidRPr="00522B36">
        <w:rPr>
          <w:sz w:val="24"/>
          <w:szCs w:val="24"/>
          <w:lang w:val="mk-MK"/>
        </w:rPr>
        <w:t>7100140894</w:t>
      </w:r>
      <w:r>
        <w:rPr>
          <w:sz w:val="24"/>
          <w:szCs w:val="24"/>
          <w:lang w:val="mk-MK"/>
        </w:rPr>
        <w:t>78578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Сметка број </w:t>
      </w:r>
      <w:r w:rsidRPr="00522B36">
        <w:rPr>
          <w:sz w:val="24"/>
          <w:szCs w:val="24"/>
          <w:lang w:val="mk-MK"/>
        </w:rPr>
        <w:t>7100140894</w:t>
      </w:r>
      <w:r>
        <w:rPr>
          <w:sz w:val="24"/>
          <w:szCs w:val="24"/>
          <w:lang w:val="mk-MK"/>
        </w:rPr>
        <w:t>78582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Сметка број </w:t>
      </w:r>
      <w:r w:rsidRPr="00522B36">
        <w:rPr>
          <w:sz w:val="24"/>
          <w:szCs w:val="24"/>
          <w:lang w:val="mk-MK"/>
        </w:rPr>
        <w:t>7100140894</w:t>
      </w:r>
      <w:r>
        <w:rPr>
          <w:sz w:val="24"/>
          <w:szCs w:val="24"/>
          <w:lang w:val="mk-MK"/>
        </w:rPr>
        <w:t>78614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Сметка број </w:t>
      </w:r>
      <w:r w:rsidRPr="00522B36">
        <w:rPr>
          <w:sz w:val="24"/>
          <w:szCs w:val="24"/>
          <w:lang w:val="mk-MK"/>
        </w:rPr>
        <w:t>7100140894</w:t>
      </w:r>
      <w:r>
        <w:rPr>
          <w:sz w:val="24"/>
          <w:szCs w:val="24"/>
          <w:lang w:val="mk-MK"/>
        </w:rPr>
        <w:t>78920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Сметка број </w:t>
      </w:r>
      <w:r w:rsidRPr="00460922">
        <w:rPr>
          <w:sz w:val="24"/>
          <w:szCs w:val="24"/>
          <w:lang w:val="mk-MK"/>
        </w:rPr>
        <w:t>710016154978719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Сметка број </w:t>
      </w:r>
      <w:r w:rsidRPr="00460922">
        <w:rPr>
          <w:sz w:val="24"/>
          <w:szCs w:val="24"/>
          <w:lang w:val="mk-MK"/>
        </w:rPr>
        <w:t>710010602578719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460922">
        <w:rPr>
          <w:sz w:val="24"/>
          <w:szCs w:val="24"/>
          <w:lang w:val="mk-MK"/>
        </w:rPr>
        <w:t>Сметка број 710014089478968</w:t>
      </w:r>
    </w:p>
    <w:p w:rsidR="005A3E9C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460922">
        <w:rPr>
          <w:sz w:val="24"/>
          <w:szCs w:val="24"/>
          <w:lang w:val="mk-MK"/>
        </w:rPr>
        <w:t xml:space="preserve"> Сметка број 710014089478953</w:t>
      </w:r>
    </w:p>
    <w:p w:rsidR="005A3E9C" w:rsidRPr="00460922" w:rsidRDefault="005A3E9C" w:rsidP="007518F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Сметка број 710014089478597</w:t>
      </w:r>
    </w:p>
    <w:sectPr w:rsidR="005A3E9C" w:rsidRPr="00460922" w:rsidSect="004C6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68B3"/>
    <w:multiLevelType w:val="hybridMultilevel"/>
    <w:tmpl w:val="55CA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42F"/>
    <w:multiLevelType w:val="hybridMultilevel"/>
    <w:tmpl w:val="2D34B19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65B"/>
    <w:rsid w:val="00007BCD"/>
    <w:rsid w:val="00035D41"/>
    <w:rsid w:val="00071D6F"/>
    <w:rsid w:val="00074F06"/>
    <w:rsid w:val="000C050F"/>
    <w:rsid w:val="001A13EE"/>
    <w:rsid w:val="001D0900"/>
    <w:rsid w:val="00263F24"/>
    <w:rsid w:val="00284451"/>
    <w:rsid w:val="00332975"/>
    <w:rsid w:val="00460922"/>
    <w:rsid w:val="004C671D"/>
    <w:rsid w:val="00522B36"/>
    <w:rsid w:val="00583427"/>
    <w:rsid w:val="00586142"/>
    <w:rsid w:val="005A0056"/>
    <w:rsid w:val="005A3E9C"/>
    <w:rsid w:val="005B1ADA"/>
    <w:rsid w:val="006853EF"/>
    <w:rsid w:val="006F6D51"/>
    <w:rsid w:val="0073065B"/>
    <w:rsid w:val="007518F8"/>
    <w:rsid w:val="00A4491A"/>
    <w:rsid w:val="00B37901"/>
    <w:rsid w:val="00BA4B31"/>
    <w:rsid w:val="00BD7DD9"/>
    <w:rsid w:val="00BE000A"/>
    <w:rsid w:val="00C3597B"/>
    <w:rsid w:val="00C42E5C"/>
    <w:rsid w:val="00DF3383"/>
    <w:rsid w:val="00DF4FBE"/>
    <w:rsid w:val="00EE39FF"/>
    <w:rsid w:val="00E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1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FBE"/>
    <w:pPr>
      <w:ind w:left="720"/>
    </w:pPr>
  </w:style>
  <w:style w:type="table" w:styleId="TableGrid">
    <w:name w:val="Table Grid"/>
    <w:basedOn w:val="TableNormal"/>
    <w:uiPriority w:val="99"/>
    <w:rsid w:val="002844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612</Words>
  <Characters>3489</Characters>
  <Application>Microsoft Office Outlook</Application>
  <DocSecurity>0</DocSecurity>
  <Lines>0</Lines>
  <Paragraphs>0</Paragraphs>
  <ScaleCrop>false</ScaleCrop>
  <Company>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Северна Македонија</dc:title>
  <dc:subject/>
  <dc:creator>ov</dc:creator>
  <cp:keywords/>
  <dc:description/>
  <cp:lastModifiedBy>Ankica</cp:lastModifiedBy>
  <cp:revision>2</cp:revision>
  <cp:lastPrinted>2021-03-02T11:50:00Z</cp:lastPrinted>
  <dcterms:created xsi:type="dcterms:W3CDTF">2021-03-02T12:34:00Z</dcterms:created>
  <dcterms:modified xsi:type="dcterms:W3CDTF">2021-03-02T12:34:00Z</dcterms:modified>
</cp:coreProperties>
</file>