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6B" w:rsidRDefault="00C4146B" w:rsidP="00C7397D">
      <w:pPr>
        <w:pStyle w:val="a"/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2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8"/>
      </w:tblGrid>
      <w:tr w:rsidR="00C4146B" w:rsidRPr="00295DCC" w:rsidTr="00BE14A0">
        <w:trPr>
          <w:trHeight w:val="709"/>
        </w:trPr>
        <w:tc>
          <w:tcPr>
            <w:tcW w:w="10608" w:type="dxa"/>
            <w:tcBorders>
              <w:bottom w:val="single" w:sz="12" w:space="0" w:color="auto"/>
            </w:tcBorders>
          </w:tcPr>
          <w:p w:rsidR="00C4146B" w:rsidRPr="00295DCC" w:rsidRDefault="00C4146B" w:rsidP="00BE14A0"/>
          <w:p w:rsidR="00C4146B" w:rsidRPr="00295DCC" w:rsidRDefault="00C4146B" w:rsidP="00BE14A0">
            <w:pPr>
              <w:jc w:val="center"/>
              <w:rPr>
                <w:b/>
                <w:bCs/>
              </w:rPr>
            </w:pPr>
            <w:r w:rsidRPr="00295DCC">
              <w:rPr>
                <w:b/>
                <w:bCs/>
              </w:rPr>
              <w:t xml:space="preserve">СЛУЖБЕН ГЛАСНИК НА ОПШТИНА ВЕВЧАНИ </w:t>
            </w:r>
          </w:p>
        </w:tc>
      </w:tr>
      <w:tr w:rsidR="00C4146B" w:rsidRPr="00295DCC" w:rsidTr="00BE14A0">
        <w:trPr>
          <w:trHeight w:val="158"/>
        </w:trPr>
        <w:tc>
          <w:tcPr>
            <w:tcW w:w="10608" w:type="dxa"/>
          </w:tcPr>
          <w:p w:rsidR="00C4146B" w:rsidRPr="00295DCC" w:rsidRDefault="00C4146B" w:rsidP="00BE14A0">
            <w:pPr>
              <w:jc w:val="center"/>
              <w:rPr>
                <w:b/>
                <w:bCs/>
              </w:rPr>
            </w:pPr>
            <w:r w:rsidRPr="00295DCC">
              <w:rPr>
                <w:b/>
                <w:bCs/>
              </w:rPr>
              <w:t>Излегува по потреба</w:t>
            </w:r>
            <w:r w:rsidRPr="00295DCC">
              <w:rPr>
                <w:rFonts w:ascii="MAC C Times" w:hAnsi="MAC C Times" w:cs="MAC C Times"/>
                <w:b/>
                <w:bCs/>
                <w:lang w:val="it-IT"/>
              </w:rPr>
              <w:tab/>
            </w:r>
            <w:r>
              <w:rPr>
                <w:b/>
                <w:bCs/>
                <w:lang w:val="mk-MK"/>
              </w:rPr>
              <w:t>Понеделник, 19.07</w:t>
            </w:r>
            <w:r w:rsidRPr="00295DCC">
              <w:rPr>
                <w:b/>
                <w:bCs/>
              </w:rPr>
              <w:t>.2021 год.</w:t>
            </w:r>
            <w:r w:rsidRPr="00295DCC">
              <w:rPr>
                <w:rFonts w:ascii="MAC C Times" w:hAnsi="MAC C Times" w:cs="MAC C Times"/>
                <w:b/>
                <w:bCs/>
                <w:lang w:val="it-IT"/>
              </w:rPr>
              <w:tab/>
              <w:t xml:space="preserve">                   </w:t>
            </w:r>
            <w:r w:rsidRPr="00295DCC">
              <w:rPr>
                <w:b/>
                <w:bCs/>
              </w:rPr>
              <w:t>Бр</w:t>
            </w:r>
            <w:r w:rsidRPr="00295DCC">
              <w:rPr>
                <w:rFonts w:ascii="MAC C Times" w:hAnsi="MAC C Times" w:cs="MAC C Times"/>
                <w:b/>
                <w:bCs/>
                <w:lang w:val="sv-SE"/>
              </w:rPr>
              <w:t xml:space="preserve">. </w:t>
            </w:r>
            <w:r>
              <w:rPr>
                <w:b/>
                <w:bCs/>
                <w:lang w:val="mk-MK"/>
              </w:rPr>
              <w:t>8</w:t>
            </w:r>
            <w:r w:rsidRPr="00295DCC">
              <w:rPr>
                <w:rFonts w:ascii="MAC C Times" w:hAnsi="MAC C Times" w:cs="MAC C Times"/>
                <w:b/>
                <w:bCs/>
                <w:lang w:val="sv-SE"/>
              </w:rPr>
              <w:t>/</w:t>
            </w:r>
            <w:r w:rsidRPr="00295DCC">
              <w:rPr>
                <w:b/>
                <w:bCs/>
              </w:rPr>
              <w:t>2021</w:t>
            </w:r>
          </w:p>
          <w:p w:rsidR="00C4146B" w:rsidRPr="00295DCC" w:rsidRDefault="00C4146B" w:rsidP="00BE14A0">
            <w:pPr>
              <w:jc w:val="center"/>
              <w:rPr>
                <w:rFonts w:ascii="MAC C Times" w:hAnsi="MAC C Times" w:cs="MAC C Times"/>
                <w:b/>
                <w:bCs/>
              </w:rPr>
            </w:pPr>
            <w:r w:rsidRPr="00295DCC">
              <w:rPr>
                <w:rFonts w:ascii="MAC C Times" w:hAnsi="MAC C Times" w:cs="MAC C Times"/>
                <w:b/>
                <w:bCs/>
              </w:rPr>
              <w:t>________________________________________________________________________________</w:t>
            </w:r>
          </w:p>
          <w:p w:rsidR="00C4146B" w:rsidRPr="00295DCC" w:rsidRDefault="00C4146B" w:rsidP="00BE14A0">
            <w:pPr>
              <w:jc w:val="center"/>
              <w:rPr>
                <w:b/>
                <w:bCs/>
              </w:rPr>
            </w:pPr>
            <w:r w:rsidRPr="00295DCC">
              <w:rPr>
                <w:b/>
                <w:bCs/>
              </w:rPr>
              <w:t>конт.тел</w:t>
            </w:r>
            <w:r w:rsidRPr="00295DCC">
              <w:rPr>
                <w:b/>
                <w:bCs/>
                <w:lang w:val="sv-SE"/>
              </w:rPr>
              <w:t xml:space="preserve"> 046-784-640; faks 046-784-641;</w:t>
            </w:r>
          </w:p>
          <w:p w:rsidR="00C4146B" w:rsidRPr="00295DCC" w:rsidRDefault="00C4146B" w:rsidP="00BE14A0">
            <w:pPr>
              <w:jc w:val="center"/>
              <w:rPr>
                <w:rFonts w:ascii="MAC C Times" w:hAnsi="MAC C Times" w:cs="MAC C Times"/>
                <w:b/>
                <w:bCs/>
                <w:lang w:val="sv-SE"/>
              </w:rPr>
            </w:pPr>
            <w:r w:rsidRPr="00295DCC">
              <w:rPr>
                <w:b/>
                <w:bCs/>
                <w:lang w:val="sv-SE"/>
              </w:rPr>
              <w:t xml:space="preserve">e-mail </w:t>
            </w:r>
            <w:r w:rsidRPr="00295DCC">
              <w:rPr>
                <w:b/>
                <w:bCs/>
              </w:rPr>
              <w:t xml:space="preserve">opstinavevcani@gmail.com </w:t>
            </w:r>
            <w:r w:rsidRPr="00295DCC">
              <w:rPr>
                <w:b/>
                <w:bCs/>
                <w:lang w:val="sv-SE"/>
              </w:rPr>
              <w:t xml:space="preserve"> </w:t>
            </w:r>
            <w:hyperlink r:id="rId6" w:history="1">
              <w:r w:rsidRPr="00295DCC">
                <w:rPr>
                  <w:rStyle w:val="Hyperlink"/>
                  <w:b/>
                  <w:bCs/>
                  <w:color w:val="000000"/>
                </w:rPr>
                <w:t>contact@vevcani.gov.mk&lt;</w:t>
              </w:r>
            </w:hyperlink>
            <w:r w:rsidRPr="00295DCC">
              <w:rPr>
                <w:b/>
                <w:bCs/>
              </w:rPr>
              <w:t xml:space="preserve">   </w:t>
            </w:r>
            <w:r w:rsidRPr="00295DCC">
              <w:rPr>
                <w:b/>
                <w:bCs/>
                <w:lang w:val="sv-SE"/>
              </w:rPr>
              <w:t>www.vevcani.gov.mk</w:t>
            </w:r>
          </w:p>
        </w:tc>
      </w:tr>
    </w:tbl>
    <w:p w:rsidR="00C4146B" w:rsidRDefault="00C4146B" w:rsidP="005C2550">
      <w:pPr>
        <w:rPr>
          <w:rFonts w:ascii="Arial" w:hAnsi="Arial" w:cs="Arial"/>
          <w:b/>
          <w:bCs/>
        </w:rPr>
        <w:sectPr w:rsidR="00C4146B" w:rsidSect="00AE7FC4">
          <w:headerReference w:type="default" r:id="rId7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Default="00C4146B" w:rsidP="005C2550">
      <w:pPr>
        <w:rPr>
          <w:rFonts w:ascii="Arial" w:hAnsi="Arial" w:cs="Arial"/>
          <w:b/>
          <w:bCs/>
          <w:lang w:val="mk-MK"/>
        </w:rPr>
      </w:pPr>
    </w:p>
    <w:p w:rsidR="00C4146B" w:rsidRPr="00295DCC" w:rsidRDefault="00C4146B" w:rsidP="005C2550">
      <w:pPr>
        <w:rPr>
          <w:rFonts w:ascii="Arial" w:hAnsi="Arial" w:cs="Arial"/>
          <w:b/>
          <w:bCs/>
          <w:lang w:val="mk-MK"/>
        </w:rPr>
      </w:pPr>
      <w:r w:rsidRPr="00295DCC">
        <w:rPr>
          <w:rFonts w:ascii="Arial" w:hAnsi="Arial" w:cs="Arial"/>
          <w:b/>
          <w:bCs/>
        </w:rPr>
        <w:t>Ред. број....</w:t>
      </w:r>
      <w:r>
        <w:rPr>
          <w:rFonts w:ascii="Arial" w:hAnsi="Arial" w:cs="Arial"/>
          <w:b/>
          <w:bCs/>
        </w:rPr>
        <w:t>..........................</w:t>
      </w:r>
      <w:r>
        <w:rPr>
          <w:rFonts w:ascii="Arial" w:hAnsi="Arial" w:cs="Arial"/>
          <w:b/>
          <w:bCs/>
          <w:lang w:val="mk-MK"/>
        </w:rPr>
        <w:t>..............</w:t>
      </w:r>
      <w:r>
        <w:rPr>
          <w:rFonts w:ascii="Arial" w:hAnsi="Arial" w:cs="Arial"/>
          <w:b/>
          <w:bCs/>
        </w:rPr>
        <w:t>.</w:t>
      </w:r>
      <w:r w:rsidRPr="00295DCC">
        <w:rPr>
          <w:rFonts w:ascii="Arial" w:hAnsi="Arial" w:cs="Arial"/>
          <w:b/>
          <w:bCs/>
        </w:rPr>
        <w:t>..........стр.</w:t>
      </w:r>
    </w:p>
    <w:p w:rsidR="00C4146B" w:rsidRDefault="00C4146B" w:rsidP="00C7397D">
      <w:pPr>
        <w:pStyle w:val="a"/>
        <w:rPr>
          <w:rFonts w:ascii="Arial" w:hAnsi="Arial" w:cs="Arial"/>
        </w:rPr>
      </w:pPr>
    </w:p>
    <w:p w:rsidR="00C4146B" w:rsidRDefault="00C4146B" w:rsidP="005C255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  <w:lang w:val="mk-MK"/>
        </w:rPr>
      </w:pPr>
      <w:r>
        <w:rPr>
          <w:rFonts w:ascii="Arial" w:hAnsi="Arial" w:cs="Arial"/>
        </w:rPr>
        <w:t xml:space="preserve">1. </w:t>
      </w:r>
      <w:r w:rsidRPr="00867C21">
        <w:rPr>
          <w:rFonts w:ascii="Arial,Bold" w:hAnsi="Arial,Bold" w:cs="Arial,Bold"/>
          <w:b/>
          <w:bCs/>
          <w:sz w:val="32"/>
          <w:szCs w:val="32"/>
          <w:lang w:val="mk-MK"/>
        </w:rPr>
        <w:t>ЈАВНА  ОБЈАВА</w:t>
      </w:r>
    </w:p>
    <w:p w:rsidR="00C4146B" w:rsidRDefault="00C4146B" w:rsidP="005C255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mk-MK"/>
        </w:rPr>
      </w:pPr>
      <w:r>
        <w:rPr>
          <w:rFonts w:ascii="Arial,Bold" w:hAnsi="Arial,Bold" w:cs="Arial,Bold"/>
          <w:b/>
          <w:bCs/>
          <w:lang w:val="mk-MK"/>
        </w:rPr>
        <w:t>за уредно доставување</w:t>
      </w:r>
    </w:p>
    <w:p w:rsidR="00C4146B" w:rsidRDefault="00C4146B" w:rsidP="005C255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mk-MK"/>
        </w:rPr>
      </w:pPr>
      <w:r>
        <w:rPr>
          <w:rFonts w:ascii="Arial,Bold" w:hAnsi="Arial,Bold" w:cs="Arial,Bold"/>
          <w:b/>
          <w:bCs/>
          <w:lang w:val="mk-MK"/>
        </w:rPr>
        <w:t xml:space="preserve"> на решенија за данок на</w:t>
      </w:r>
    </w:p>
    <w:p w:rsidR="00C4146B" w:rsidRPr="00884BDB" w:rsidRDefault="00C4146B" w:rsidP="005C255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mk-MK"/>
        </w:rPr>
      </w:pPr>
      <w:r>
        <w:rPr>
          <w:rFonts w:ascii="Arial,Bold" w:hAnsi="Arial,Bold" w:cs="Arial,Bold"/>
          <w:b/>
          <w:bCs/>
          <w:lang w:val="mk-MK"/>
        </w:rPr>
        <w:t xml:space="preserve"> имот за 2021 година...............................................1</w:t>
      </w:r>
    </w:p>
    <w:p w:rsidR="00C4146B" w:rsidRPr="00360751" w:rsidRDefault="00C4146B" w:rsidP="005C2550">
      <w:pPr>
        <w:pStyle w:val="a"/>
        <w:rPr>
          <w:rFonts w:ascii="Calibri" w:hAnsi="Calibri" w:cs="Calibri"/>
          <w:lang w:val="en-US"/>
        </w:rPr>
      </w:pPr>
    </w:p>
    <w:p w:rsidR="00C4146B" w:rsidRPr="005C2550" w:rsidRDefault="00C4146B" w:rsidP="00C7397D">
      <w:pPr>
        <w:pStyle w:val="a"/>
        <w:rPr>
          <w:rFonts w:ascii="Arial" w:hAnsi="Arial" w:cs="Arial"/>
        </w:rPr>
      </w:pPr>
    </w:p>
    <w:p w:rsidR="00C4146B" w:rsidRDefault="00C4146B" w:rsidP="00C7397D">
      <w:pPr>
        <w:pStyle w:val="a"/>
        <w:rPr>
          <w:rFonts w:ascii="Arial" w:hAnsi="Arial" w:cs="Arial"/>
        </w:rPr>
      </w:pPr>
      <w:r>
        <w:rPr>
          <w:rFonts w:ascii="Arial" w:hAnsi="Arial" w:cs="Arial"/>
        </w:rPr>
        <w:t>Согласно член 69, член 84 и член 86 од Законот за општата управна постапка(,,Сл.весник на РМ,, бр.124/15),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Градоначалникот на Општина Вевчани ја дава следната</w:t>
      </w:r>
    </w:p>
    <w:p w:rsidR="00C4146B" w:rsidRDefault="00C4146B" w:rsidP="00C7397D">
      <w:pPr>
        <w:pStyle w:val="a"/>
        <w:rPr>
          <w:rFonts w:ascii="Calibri" w:hAnsi="Calibri" w:cs="Calibri"/>
        </w:rPr>
      </w:pPr>
    </w:p>
    <w:p w:rsidR="00C4146B" w:rsidRDefault="00C4146B" w:rsidP="00C7397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mk-MK"/>
        </w:rPr>
      </w:pPr>
      <w:r w:rsidRPr="00867C21">
        <w:rPr>
          <w:rFonts w:ascii="Arial,Bold" w:hAnsi="Arial,Bold" w:cs="Arial,Bold"/>
          <w:b/>
          <w:bCs/>
          <w:sz w:val="32"/>
          <w:szCs w:val="32"/>
          <w:lang w:val="mk-MK"/>
        </w:rPr>
        <w:t>ЈАВНА  ОБЈАВА</w:t>
      </w:r>
    </w:p>
    <w:p w:rsidR="00C4146B" w:rsidRPr="00884BDB" w:rsidRDefault="00C4146B" w:rsidP="00C7397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mk-MK"/>
        </w:rPr>
      </w:pPr>
      <w:r>
        <w:rPr>
          <w:rFonts w:ascii="Arial,Bold" w:hAnsi="Arial,Bold" w:cs="Arial,Bold"/>
          <w:b/>
          <w:bCs/>
          <w:lang w:val="mk-MK"/>
        </w:rPr>
        <w:t>за уредно доставување на решенија за данок на имот за 2021 година</w:t>
      </w:r>
    </w:p>
    <w:p w:rsidR="00C4146B" w:rsidRPr="00360751" w:rsidRDefault="00C4146B" w:rsidP="005C2550">
      <w:pPr>
        <w:autoSpaceDE w:val="0"/>
        <w:autoSpaceDN w:val="0"/>
        <w:adjustRightInd w:val="0"/>
        <w:rPr>
          <w:rFonts w:ascii="Calibri" w:hAnsi="Calibri" w:cs="Calibri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mk-MK"/>
        </w:rPr>
      </w:pPr>
      <w:r w:rsidRPr="00360751">
        <w:rPr>
          <w:rFonts w:ascii="MAC C Times" w:hAnsi="MAC C Times" w:cs="MAC C Times"/>
          <w:b/>
          <w:bCs/>
          <w:lang w:val="mk-MK"/>
        </w:rPr>
        <w:t>1.</w:t>
      </w:r>
      <w:r w:rsidRPr="00360751">
        <w:rPr>
          <w:rFonts w:ascii="Arial,Bold" w:hAnsi="Arial,Bold" w:cs="Arial,Bold"/>
          <w:b/>
          <w:bCs/>
        </w:rPr>
        <w:t>ЛИСТА</w:t>
      </w:r>
      <w:r w:rsidRPr="00360751">
        <w:rPr>
          <w:rFonts w:ascii="MAC C Times" w:hAnsi="MAC C Times" w:cs="MAC C Times"/>
          <w:b/>
          <w:bCs/>
        </w:rPr>
        <w:t xml:space="preserve"> </w:t>
      </w:r>
      <w:r w:rsidRPr="00360751">
        <w:rPr>
          <w:rFonts w:ascii="Arial,Bold" w:hAnsi="Arial,Bold" w:cs="Arial,Bold"/>
          <w:b/>
          <w:bCs/>
        </w:rPr>
        <w:t>НА</w:t>
      </w:r>
      <w:r w:rsidRPr="00360751">
        <w:rPr>
          <w:rFonts w:ascii="MAC C Times" w:hAnsi="MAC C Times" w:cs="MAC C Times"/>
          <w:b/>
          <w:bCs/>
        </w:rPr>
        <w:t xml:space="preserve"> </w:t>
      </w:r>
      <w:r w:rsidRPr="00360751">
        <w:rPr>
          <w:rFonts w:ascii="Arial,Bold" w:hAnsi="Arial,Bold" w:cs="Arial,Bold"/>
          <w:b/>
          <w:bCs/>
        </w:rPr>
        <w:t>ОГЛАСЕНИ</w:t>
      </w:r>
      <w:r w:rsidRPr="00360751">
        <w:rPr>
          <w:rFonts w:ascii="MAC C Times" w:hAnsi="MAC C Times" w:cs="MAC C Times"/>
          <w:b/>
          <w:bCs/>
        </w:rPr>
        <w:t xml:space="preserve"> </w:t>
      </w:r>
      <w:r w:rsidRPr="00360751">
        <w:rPr>
          <w:rFonts w:ascii="Arial,Bold" w:hAnsi="Arial,Bold" w:cs="Arial,Bold"/>
          <w:b/>
          <w:bCs/>
        </w:rPr>
        <w:t>РЕШЕНИЈА</w:t>
      </w:r>
      <w:r w:rsidRPr="00360751">
        <w:rPr>
          <w:rFonts w:ascii="MAC C Times" w:hAnsi="MAC C Times" w:cs="MAC C Times"/>
          <w:b/>
          <w:bCs/>
        </w:rPr>
        <w:t xml:space="preserve"> </w:t>
      </w:r>
      <w:r w:rsidRPr="00360751">
        <w:rPr>
          <w:rFonts w:ascii="Arial,Bold" w:hAnsi="Arial,Bold" w:cs="Arial,Bold"/>
          <w:b/>
          <w:bCs/>
        </w:rPr>
        <w:t>ЗА</w:t>
      </w:r>
      <w:r w:rsidRPr="00360751">
        <w:rPr>
          <w:rFonts w:ascii="MAC C Times" w:hAnsi="MAC C Times" w:cs="MAC C Times"/>
          <w:b/>
          <w:bCs/>
          <w:lang w:val="mk-MK"/>
        </w:rPr>
        <w:t xml:space="preserve"> </w:t>
      </w:r>
      <w:r>
        <w:rPr>
          <w:b/>
          <w:bCs/>
          <w:lang w:val="mk-MK"/>
        </w:rPr>
        <w:t>ДАНОК НА ИМОТ</w:t>
      </w:r>
      <w:r w:rsidRPr="0036075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ЗА</w:t>
      </w:r>
      <w:r w:rsidRPr="00360751">
        <w:rPr>
          <w:b/>
          <w:bCs/>
          <w:lang w:val="mk-MK"/>
        </w:rPr>
        <w:t xml:space="preserve"> </w:t>
      </w:r>
      <w:r w:rsidRPr="00360751">
        <w:rPr>
          <w:rFonts w:ascii="MAC C Times" w:hAnsi="MAC C Times" w:cs="MAC C Times"/>
          <w:b/>
          <w:bCs/>
        </w:rPr>
        <w:t xml:space="preserve"> 202</w:t>
      </w:r>
      <w:r w:rsidRPr="00A904F7">
        <w:rPr>
          <w:rFonts w:ascii="MAC C Times" w:hAnsi="MAC C Times" w:cs="MAC C Times"/>
          <w:b/>
          <w:bCs/>
          <w:lang w:val="mk-MK"/>
        </w:rPr>
        <w:t>1</w:t>
      </w:r>
      <w:r w:rsidRPr="00A904F7">
        <w:rPr>
          <w:rFonts w:ascii="MAC C Times" w:hAnsi="MAC C Times" w:cs="MAC C Times"/>
          <w:b/>
          <w:bCs/>
        </w:rPr>
        <w:t xml:space="preserve"> </w:t>
      </w:r>
      <w:r w:rsidRPr="00360751">
        <w:rPr>
          <w:rFonts w:ascii="Arial,Bold" w:hAnsi="Arial,Bold" w:cs="Arial,Bold"/>
          <w:b/>
          <w:bCs/>
        </w:rPr>
        <w:t>ГОДИНА</w:t>
      </w:r>
      <w:r w:rsidRPr="00360751">
        <w:rPr>
          <w:rFonts w:ascii="MAC C Times" w:hAnsi="MAC C Times" w:cs="MAC C Times"/>
          <w:b/>
          <w:bCs/>
        </w:rPr>
        <w:t xml:space="preserve"> </w:t>
      </w:r>
    </w:p>
    <w:p w:rsidR="00C4146B" w:rsidRPr="00A904F7" w:rsidRDefault="00C4146B" w:rsidP="00C739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mk-MK"/>
        </w:rPr>
      </w:pPr>
    </w:p>
    <w:p w:rsidR="00C4146B" w:rsidRPr="00360751" w:rsidRDefault="00C4146B" w:rsidP="00C7397D">
      <w:pPr>
        <w:autoSpaceDE w:val="0"/>
        <w:autoSpaceDN w:val="0"/>
        <w:adjustRightInd w:val="0"/>
        <w:rPr>
          <w:rFonts w:ascii="MAC C Times" w:hAnsi="MAC C Times" w:cs="MAC C Times"/>
          <w:lang w:val="mk-MK"/>
        </w:rPr>
      </w:pPr>
      <w:r w:rsidRPr="00360751">
        <w:rPr>
          <w:rFonts w:ascii="Arial,Bold" w:hAnsi="Arial,Bold" w:cs="Arial,Bold"/>
        </w:rPr>
        <w:t>ГОДИНА</w:t>
      </w:r>
      <w:r w:rsidRPr="00360751">
        <w:rPr>
          <w:rFonts w:ascii="MAC C Times" w:hAnsi="MAC C Times" w:cs="MAC C Times"/>
        </w:rPr>
        <w:t xml:space="preserve"> </w:t>
      </w:r>
      <w:r w:rsidRPr="00360751">
        <w:rPr>
          <w:rFonts w:ascii="MAC C Times" w:hAnsi="MAC C Times" w:cs="MAC C Times"/>
          <w:lang w:val="mk-MK"/>
        </w:rPr>
        <w:t xml:space="preserve"> </w:t>
      </w:r>
      <w:r w:rsidRPr="00360751">
        <w:rPr>
          <w:rFonts w:ascii="Arial,Bold" w:hAnsi="Arial,Bold" w:cs="Arial,Bold"/>
        </w:rPr>
        <w:t>РЕШЕНИЕ</w:t>
      </w:r>
      <w:r w:rsidRPr="00360751">
        <w:rPr>
          <w:rFonts w:ascii="MAC C Times" w:hAnsi="MAC C Times" w:cs="MAC C Times"/>
        </w:rPr>
        <w:t xml:space="preserve"> </w:t>
      </w:r>
      <w:r w:rsidRPr="00360751">
        <w:rPr>
          <w:rFonts w:ascii="MAC C Times" w:hAnsi="MAC C Times" w:cs="MAC C Times"/>
          <w:lang w:val="mk-MK"/>
        </w:rPr>
        <w:t xml:space="preserve"> </w:t>
      </w:r>
      <w:r w:rsidRPr="00360751">
        <w:rPr>
          <w:rFonts w:ascii="Arial,Bold" w:hAnsi="Arial,Bold" w:cs="Arial,Bold"/>
        </w:rPr>
        <w:t>БРОЈ</w:t>
      </w:r>
      <w:r w:rsidRPr="00360751">
        <w:rPr>
          <w:rFonts w:ascii="MAC C Times" w:hAnsi="MAC C Times" w:cs="MAC C Times"/>
        </w:rPr>
        <w:t xml:space="preserve"> </w:t>
      </w:r>
      <w:r w:rsidRPr="00360751">
        <w:rPr>
          <w:rFonts w:ascii="MAC C Times" w:hAnsi="MAC C Times" w:cs="MAC C Times"/>
          <w:lang w:val="mk-MK"/>
        </w:rPr>
        <w:t xml:space="preserve"> </w:t>
      </w:r>
      <w:r w:rsidRPr="00360751">
        <w:rPr>
          <w:rFonts w:ascii="MAC C Times" w:hAnsi="MAC C Times" w:cs="MAC C Times"/>
        </w:rPr>
        <w:t xml:space="preserve"> </w:t>
      </w:r>
      <w:r w:rsidRPr="00360751">
        <w:rPr>
          <w:rFonts w:ascii="MAC C Times" w:hAnsi="MAC C Times" w:cs="MAC C Times"/>
          <w:lang w:val="mk-MK"/>
        </w:rPr>
        <w:t xml:space="preserve">  </w:t>
      </w:r>
      <w:r w:rsidRPr="00360751">
        <w:rPr>
          <w:rFonts w:ascii="Arial,Bold" w:hAnsi="Arial,Bold" w:cs="Arial,Bold"/>
        </w:rPr>
        <w:t>ОБВРЗНИК</w:t>
      </w:r>
      <w:r w:rsidRPr="00360751">
        <w:rPr>
          <w:rFonts w:ascii="MAC C Times" w:hAnsi="MAC C Times" w:cs="MAC C Times"/>
          <w:lang w:val="mk-MK"/>
        </w:rPr>
        <w:t xml:space="preserve">    </w:t>
      </w:r>
      <w:r w:rsidRPr="00360751">
        <w:rPr>
          <w:rFonts w:ascii="Arial,Bold" w:hAnsi="Arial,Bold" w:cs="Arial,Bold"/>
        </w:rPr>
        <w:t>НАЗИВ</w:t>
      </w:r>
      <w:r w:rsidRPr="00360751">
        <w:rPr>
          <w:rFonts w:ascii="MAC C Times" w:hAnsi="MAC C Times" w:cs="MAC C Times"/>
        </w:rPr>
        <w:t xml:space="preserve"> </w:t>
      </w:r>
      <w:r w:rsidRPr="00360751">
        <w:rPr>
          <w:rFonts w:ascii="MAC C Times" w:hAnsi="MAC C Times" w:cs="MAC C Times"/>
          <w:lang w:val="mk-MK"/>
        </w:rPr>
        <w:t xml:space="preserve">    </w:t>
      </w:r>
      <w:r w:rsidRPr="00360751">
        <w:rPr>
          <w:rFonts w:ascii="Arial,Bold" w:hAnsi="Arial,Bold" w:cs="Arial,Bold"/>
        </w:rPr>
        <w:t>МЕСТО</w:t>
      </w:r>
      <w:r w:rsidRPr="00360751">
        <w:rPr>
          <w:rFonts w:ascii="MAC C Times" w:hAnsi="MAC C Times" w:cs="MAC C Times"/>
        </w:rPr>
        <w:t xml:space="preserve"> </w:t>
      </w:r>
    </w:p>
    <w:p w:rsidR="00C4146B" w:rsidRPr="00360751" w:rsidRDefault="00C4146B" w:rsidP="00C7397D">
      <w:pPr>
        <w:autoSpaceDE w:val="0"/>
        <w:autoSpaceDN w:val="0"/>
        <w:adjustRightInd w:val="0"/>
        <w:rPr>
          <w:rFonts w:ascii="MAC C Times" w:hAnsi="MAC C Times" w:cs="MAC C Times"/>
        </w:rPr>
      </w:pP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34325">
        <w:rPr>
          <w:sz w:val="22"/>
          <w:szCs w:val="22"/>
          <w:lang w:val="en-US"/>
        </w:rPr>
        <w:t>12/21-784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АЛУЛОСКИ МИТРЕ ЈОРДАН</w:t>
      </w:r>
      <w:r w:rsidRPr="00A904F7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  </w:t>
      </w:r>
      <w:r w:rsidRPr="00A904F7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34325">
        <w:rPr>
          <w:sz w:val="22"/>
          <w:szCs w:val="22"/>
          <w:lang w:val="en-US"/>
        </w:rPr>
        <w:t>12/21-857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БАТКОСКИ МИЛОШ</w:t>
      </w:r>
      <w:r>
        <w:rPr>
          <w:sz w:val="22"/>
          <w:szCs w:val="22"/>
          <w:lang w:val="mk-MK"/>
        </w:rPr>
        <w:t xml:space="preserve">  </w:t>
      </w:r>
      <w:r w:rsidRPr="00A904F7">
        <w:rPr>
          <w:sz w:val="22"/>
          <w:szCs w:val="22"/>
          <w:lang w:val="mk-MK"/>
        </w:rPr>
        <w:t>ВЕВЧАНИ</w:t>
      </w:r>
      <w:r>
        <w:rPr>
          <w:sz w:val="22"/>
          <w:szCs w:val="22"/>
          <w:lang w:val="mk-MK"/>
        </w:rPr>
        <w:t xml:space="preserve"> 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34325">
        <w:rPr>
          <w:sz w:val="22"/>
          <w:szCs w:val="22"/>
          <w:lang w:val="en-US"/>
        </w:rPr>
        <w:t>12/21-591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БЕБЕКОСКА ХРИСТИНА</w:t>
      </w:r>
      <w:r>
        <w:rPr>
          <w:sz w:val="22"/>
          <w:szCs w:val="22"/>
          <w:lang w:val="mk-MK"/>
        </w:rPr>
        <w:t xml:space="preserve"> </w:t>
      </w:r>
      <w:r w:rsidRPr="00A904F7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34325">
        <w:rPr>
          <w:sz w:val="22"/>
          <w:szCs w:val="22"/>
          <w:lang w:val="en-US"/>
        </w:rPr>
        <w:t>12/21-877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БЕЈАТОВИЌ ЗОРА</w:t>
      </w:r>
      <w:r>
        <w:rPr>
          <w:sz w:val="22"/>
          <w:szCs w:val="22"/>
          <w:lang w:val="mk-MK"/>
        </w:rPr>
        <w:t xml:space="preserve">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34325">
        <w:rPr>
          <w:sz w:val="22"/>
          <w:szCs w:val="22"/>
          <w:lang w:val="en-US"/>
        </w:rPr>
        <w:t>12/21-805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ВЕЛКОСКИ СИМОН</w:t>
      </w:r>
      <w:r>
        <w:rPr>
          <w:sz w:val="22"/>
          <w:szCs w:val="22"/>
          <w:lang w:val="mk-MK"/>
        </w:rPr>
        <w:t xml:space="preserve"> </w:t>
      </w:r>
      <w:r w:rsidRPr="00A904F7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mk-MK"/>
        </w:rPr>
        <w:t>12/21-506</w:t>
      </w:r>
      <w:r>
        <w:rPr>
          <w:sz w:val="22"/>
          <w:szCs w:val="22"/>
          <w:lang w:val="mk-MK"/>
        </w:rPr>
        <w:t xml:space="preserve"> </w:t>
      </w:r>
      <w:r w:rsidRPr="00F34325">
        <w:rPr>
          <w:sz w:val="22"/>
          <w:szCs w:val="22"/>
          <w:lang w:val="mk-MK"/>
        </w:rPr>
        <w:t>ВЕЛКОСКИ СЛОБОДАН</w:t>
      </w:r>
      <w:r>
        <w:rPr>
          <w:sz w:val="22"/>
          <w:szCs w:val="22"/>
          <w:lang w:val="mk-MK"/>
        </w:rPr>
        <w:t xml:space="preserve"> ОХРИД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en-US"/>
        </w:rPr>
        <w:t>12/21-861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ГЕОРГИЕВСКА КАТЕРИНА</w:t>
      </w:r>
      <w:r>
        <w:rPr>
          <w:sz w:val="22"/>
          <w:szCs w:val="22"/>
          <w:lang w:val="mk-MK"/>
        </w:rPr>
        <w:t xml:space="preserve"> ОХРИД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mk-MK"/>
        </w:rPr>
        <w:t>12/21-477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ГОГОСКИ МЕТОДИЈА РАДОВАН</w:t>
      </w:r>
      <w:r>
        <w:rPr>
          <w:sz w:val="22"/>
          <w:szCs w:val="22"/>
          <w:lang w:val="mk-MK"/>
        </w:rPr>
        <w:t xml:space="preserve">  </w:t>
      </w:r>
      <w:r w:rsidRPr="00A904F7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en-US"/>
        </w:rPr>
        <w:t>12/21-407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ГОГОСКИ ПЕРО</w:t>
      </w:r>
      <w:r>
        <w:rPr>
          <w:sz w:val="22"/>
          <w:szCs w:val="22"/>
          <w:lang w:val="mk-MK"/>
        </w:rPr>
        <w:t xml:space="preserve"> СТРУГА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mk-MK"/>
        </w:rPr>
        <w:t>12/21-641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ЃОРЕЛИЈЕВСКИ МИТРЕ ЗОРАН</w:t>
      </w:r>
      <w:r>
        <w:rPr>
          <w:sz w:val="22"/>
          <w:szCs w:val="22"/>
          <w:lang w:val="mk-MK"/>
        </w:rPr>
        <w:t xml:space="preserve"> 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en-US"/>
        </w:rPr>
        <w:t>12/21-642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ЃОРЕЛИЈЕВСКИ МИТРЕ РАДОВАН</w:t>
      </w:r>
      <w:r>
        <w:rPr>
          <w:sz w:val="22"/>
          <w:szCs w:val="22"/>
          <w:lang w:val="mk-MK"/>
        </w:rPr>
        <w:t xml:space="preserve"> 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en-US"/>
        </w:rPr>
        <w:t>12/21-580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ЃУРЧЕСКА СОЊА</w:t>
      </w:r>
      <w:r w:rsidRPr="00A904F7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 </w:t>
      </w:r>
      <w:r w:rsidRPr="00A904F7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115827">
        <w:rPr>
          <w:sz w:val="22"/>
          <w:szCs w:val="22"/>
          <w:lang w:val="mk-MK"/>
        </w:rPr>
        <w:t>12/21-870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ДАСКАЛОСКИ КОСТО КОЛЕ</w:t>
      </w:r>
      <w:r>
        <w:rPr>
          <w:sz w:val="22"/>
          <w:szCs w:val="22"/>
          <w:lang w:val="mk-MK"/>
        </w:rPr>
        <w:t xml:space="preserve"> СКОПЈЕ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0D21EA">
        <w:rPr>
          <w:sz w:val="22"/>
          <w:szCs w:val="22"/>
          <w:lang w:val="mk-MK"/>
        </w:rPr>
        <w:t>12/21-985</w:t>
      </w:r>
      <w:r>
        <w:rPr>
          <w:sz w:val="22"/>
          <w:szCs w:val="22"/>
          <w:lang w:val="mk-MK"/>
        </w:rPr>
        <w:t xml:space="preserve"> </w:t>
      </w:r>
      <w:r w:rsidRPr="00115827">
        <w:rPr>
          <w:sz w:val="22"/>
          <w:szCs w:val="22"/>
          <w:lang w:val="mk-MK"/>
        </w:rPr>
        <w:t>ДУЦКИНОСКИ ВИТОМИР</w:t>
      </w:r>
      <w:r>
        <w:rPr>
          <w:sz w:val="22"/>
          <w:szCs w:val="22"/>
          <w:lang w:val="mk-MK"/>
        </w:rPr>
        <w:t xml:space="preserve">  Р. ХРВАТСКА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0D21EA">
        <w:rPr>
          <w:sz w:val="22"/>
          <w:szCs w:val="22"/>
          <w:lang w:val="en-US"/>
        </w:rPr>
        <w:t>12/21-742</w:t>
      </w:r>
      <w:r>
        <w:rPr>
          <w:sz w:val="22"/>
          <w:szCs w:val="22"/>
          <w:lang w:val="mk-MK"/>
        </w:rPr>
        <w:t xml:space="preserve"> </w:t>
      </w:r>
      <w:r w:rsidRPr="000D21EA">
        <w:rPr>
          <w:sz w:val="22"/>
          <w:szCs w:val="22"/>
          <w:lang w:val="mk-MK"/>
        </w:rPr>
        <w:t>ДУЦКИНОСКИ МИТРЕ ДУШАН</w:t>
      </w:r>
      <w:r>
        <w:rPr>
          <w:sz w:val="22"/>
          <w:szCs w:val="22"/>
          <w:lang w:val="mk-MK"/>
        </w:rPr>
        <w:t xml:space="preserve"> Р. СЛОВЕНИЈА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F13991">
        <w:rPr>
          <w:sz w:val="22"/>
          <w:szCs w:val="22"/>
          <w:lang w:val="en-US"/>
        </w:rPr>
        <w:t>12/21-803</w:t>
      </w:r>
      <w:r>
        <w:rPr>
          <w:sz w:val="22"/>
          <w:szCs w:val="22"/>
          <w:lang w:val="mk-MK"/>
        </w:rPr>
        <w:t xml:space="preserve">  </w:t>
      </w:r>
      <w:r w:rsidRPr="00F13991">
        <w:rPr>
          <w:sz w:val="22"/>
          <w:szCs w:val="22"/>
          <w:lang w:val="mk-MK"/>
        </w:rPr>
        <w:t>ДУЦКИНОСКИ ФИЛИП</w:t>
      </w:r>
      <w:r>
        <w:rPr>
          <w:sz w:val="22"/>
          <w:szCs w:val="22"/>
          <w:lang w:val="mk-MK"/>
        </w:rPr>
        <w:t xml:space="preserve"> СКОПЈЕ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F13991">
        <w:rPr>
          <w:sz w:val="22"/>
          <w:szCs w:val="22"/>
          <w:lang w:val="mk-MK"/>
        </w:rPr>
        <w:t>12/21-998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ЕКО ГРУП КОМПАНИ ДОО ПРИЛЕП -ВО СТЕЧАЈ</w:t>
      </w:r>
      <w:r>
        <w:rPr>
          <w:sz w:val="22"/>
          <w:szCs w:val="22"/>
          <w:lang w:val="mk-MK"/>
        </w:rPr>
        <w:t xml:space="preserve"> ПРИЛЕП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>12/21-1005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ЕКО ПРОЕКТ  СП  ДОО  ВЕВЧАНИ</w:t>
      </w:r>
      <w:r>
        <w:rPr>
          <w:sz w:val="22"/>
          <w:szCs w:val="22"/>
          <w:lang w:val="mk-MK"/>
        </w:rPr>
        <w:t xml:space="preserve"> 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mk-MK"/>
        </w:rPr>
        <w:t>12/21-979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>ЈАНКОСКА РОЗЕ</w:t>
      </w:r>
      <w:r>
        <w:rPr>
          <w:sz w:val="22"/>
          <w:szCs w:val="22"/>
          <w:lang w:val="mk-MK"/>
        </w:rPr>
        <w:t xml:space="preserve"> СКОПЈЕ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>12/21-340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>ЈОЈИЌ ДРАГИЦА</w:t>
      </w:r>
      <w:r>
        <w:rPr>
          <w:sz w:val="22"/>
          <w:szCs w:val="22"/>
          <w:lang w:val="mk-MK"/>
        </w:rPr>
        <w:t xml:space="preserve">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mk-MK"/>
        </w:rPr>
        <w:t xml:space="preserve">12/21-568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КАЛАЈЏИЈЕВСКИ ДИМЧЕ </w:t>
      </w:r>
      <w:r>
        <w:rPr>
          <w:sz w:val="22"/>
          <w:szCs w:val="22"/>
          <w:lang w:val="mk-MK"/>
        </w:rPr>
        <w:t>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12/21-448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КОРУНОСКИ  МИРКО РИСТЕ </w:t>
      </w:r>
      <w:r>
        <w:rPr>
          <w:sz w:val="22"/>
          <w:szCs w:val="22"/>
          <w:lang w:val="mk-MK"/>
        </w:rPr>
        <w:t xml:space="preserve"> СКОПЈЕ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mk-MK"/>
        </w:rPr>
        <w:t xml:space="preserve">12/21-399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КОЧОВИЌ ВЛАДИМИР ПЕТАР </w:t>
      </w:r>
      <w:r>
        <w:rPr>
          <w:sz w:val="22"/>
          <w:szCs w:val="22"/>
          <w:lang w:val="mk-MK"/>
        </w:rPr>
        <w:t xml:space="preserve"> 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12/21-354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КОШАРКОСКА ЗОРКА 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12/21-687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КОШАРКОСКИ ВАСИЛ ЗОРАН 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mk-MK"/>
        </w:rPr>
        <w:t xml:space="preserve">12/21-378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>КОШАРКОСКИ НОМЧЕ</w:t>
      </w:r>
      <w:r>
        <w:rPr>
          <w:sz w:val="22"/>
          <w:szCs w:val="22"/>
          <w:lang w:val="mk-MK"/>
        </w:rPr>
        <w:t xml:space="preserve">  Р. ГЕРМАНИЈА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12/21-632 </w:t>
      </w:r>
      <w:r w:rsidRPr="002F4AAE">
        <w:rPr>
          <w:sz w:val="22"/>
          <w:szCs w:val="22"/>
          <w:lang w:val="mk-MK"/>
        </w:rPr>
        <w:t>КУКОСКИ СЛАВЕ МИЛАН</w:t>
      </w:r>
      <w:r>
        <w:rPr>
          <w:sz w:val="22"/>
          <w:szCs w:val="22"/>
          <w:lang w:val="mk-MK"/>
        </w:rPr>
        <w:t xml:space="preserve"> 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12/21-576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 xml:space="preserve">МАНЕВСКИ АЛЕКСАНДАР РАДЕ </w:t>
      </w:r>
      <w:r>
        <w:rPr>
          <w:sz w:val="22"/>
          <w:szCs w:val="22"/>
          <w:lang w:val="mk-MK"/>
        </w:rPr>
        <w:t>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mk-MK"/>
        </w:rPr>
        <w:t xml:space="preserve">12/21-261 </w:t>
      </w:r>
      <w:r>
        <w:rPr>
          <w:sz w:val="22"/>
          <w:szCs w:val="22"/>
          <w:lang w:val="mk-MK"/>
        </w:rPr>
        <w:t xml:space="preserve"> </w:t>
      </w:r>
      <w:r w:rsidRPr="002F4AAE">
        <w:rPr>
          <w:sz w:val="22"/>
          <w:szCs w:val="22"/>
          <w:lang w:val="mk-MK"/>
        </w:rPr>
        <w:t>МУКОСКА  МАТРОНА</w:t>
      </w:r>
      <w:r>
        <w:rPr>
          <w:sz w:val="22"/>
          <w:szCs w:val="22"/>
          <w:lang w:val="mk-MK"/>
        </w:rPr>
        <w:t xml:space="preserve"> БЕЛГРАД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2F4AAE">
        <w:rPr>
          <w:sz w:val="22"/>
          <w:szCs w:val="22"/>
          <w:lang w:val="en-US"/>
        </w:rPr>
        <w:t xml:space="preserve">12/21-911 </w:t>
      </w:r>
      <w:r w:rsidRPr="002F4AAE">
        <w:rPr>
          <w:sz w:val="22"/>
          <w:szCs w:val="22"/>
          <w:lang w:val="mk-MK"/>
        </w:rPr>
        <w:t xml:space="preserve">МУКОСКИ ПЕТАР </w:t>
      </w:r>
      <w:r>
        <w:rPr>
          <w:sz w:val="22"/>
          <w:szCs w:val="22"/>
          <w:lang w:val="mk-MK"/>
        </w:rPr>
        <w:t xml:space="preserve"> СКОПЈЕ 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 xml:space="preserve">12/21-703 </w:t>
      </w:r>
      <w:r w:rsidRPr="002F4AAE">
        <w:rPr>
          <w:sz w:val="22"/>
          <w:szCs w:val="22"/>
          <w:lang w:val="mk-MK"/>
        </w:rPr>
        <w:t xml:space="preserve">МУКОСКИ СТЕВЧО </w:t>
      </w:r>
      <w:r>
        <w:rPr>
          <w:sz w:val="22"/>
          <w:szCs w:val="22"/>
          <w:lang w:val="mk-MK"/>
        </w:rPr>
        <w:t xml:space="preserve">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 xml:space="preserve">12/21-495 ПЛУШКОВСКИ АНЃЕЛЕ ДУШАН </w:t>
      </w:r>
      <w:r>
        <w:rPr>
          <w:sz w:val="22"/>
          <w:szCs w:val="22"/>
          <w:lang w:val="mk-MK"/>
        </w:rPr>
        <w:t xml:space="preserve"> БЕЛГРАД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>12/21-360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ПОПЕСКИ ВОЈСЛАВ</w:t>
      </w:r>
      <w:r>
        <w:rPr>
          <w:sz w:val="22"/>
          <w:szCs w:val="22"/>
          <w:lang w:val="mk-MK"/>
        </w:rPr>
        <w:t xml:space="preserve">  СТРУГА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>12/21-944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ПОПОСКИ ДУШАН ДРАГОЉУБ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ВЕВЧАНИ</w:t>
      </w:r>
      <w:r>
        <w:rPr>
          <w:sz w:val="22"/>
          <w:szCs w:val="22"/>
          <w:lang w:val="mk-MK"/>
        </w:rPr>
        <w:t xml:space="preserve"> 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>12/21-736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ПОПОСКИ НАУМ МИЛУТИН</w:t>
      </w:r>
      <w:r>
        <w:rPr>
          <w:sz w:val="22"/>
          <w:szCs w:val="22"/>
          <w:lang w:val="mk-MK"/>
        </w:rPr>
        <w:t xml:space="preserve"> 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>12/21-769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ПОПОСКИ СТАВРЕ</w:t>
      </w:r>
      <w:r>
        <w:rPr>
          <w:sz w:val="22"/>
          <w:szCs w:val="22"/>
          <w:lang w:val="mk-MK"/>
        </w:rPr>
        <w:t xml:space="preserve"> </w:t>
      </w:r>
      <w:r w:rsidRPr="00F13991">
        <w:rPr>
          <w:sz w:val="22"/>
          <w:szCs w:val="22"/>
          <w:lang w:val="mk-MK"/>
        </w:rPr>
        <w:t>ВЕВЧАНИ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>12/21-461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ПУПИНОСКА  ЗЛАТА</w:t>
      </w:r>
      <w:r>
        <w:rPr>
          <w:sz w:val="22"/>
          <w:szCs w:val="22"/>
          <w:lang w:val="mk-MK"/>
        </w:rPr>
        <w:t xml:space="preserve"> 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>12/21-892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СРБАКОСКИ ВЛАДИМИР</w:t>
      </w:r>
      <w:r>
        <w:rPr>
          <w:sz w:val="22"/>
          <w:szCs w:val="22"/>
          <w:lang w:val="mk-MK"/>
        </w:rPr>
        <w:t xml:space="preserve">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>12/21-932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СРБАКОСКИ КРСТЕ ВАСИЛ</w:t>
      </w:r>
      <w:r>
        <w:rPr>
          <w:sz w:val="22"/>
          <w:szCs w:val="22"/>
          <w:lang w:val="mk-MK"/>
        </w:rPr>
        <w:t xml:space="preserve">  БИТОЛА</w:t>
      </w:r>
    </w:p>
    <w:p w:rsidR="00C4146B" w:rsidRDefault="00C4146B" w:rsidP="00C7397D">
      <w:pPr>
        <w:autoSpaceDE w:val="0"/>
        <w:autoSpaceDN w:val="0"/>
        <w:adjustRightInd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>12/21-566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СРБАКОСКИ ПЕТРЕ ДРАГАН</w:t>
      </w:r>
      <w:r>
        <w:rPr>
          <w:sz w:val="22"/>
          <w:szCs w:val="22"/>
          <w:lang w:val="mk-MK"/>
        </w:rPr>
        <w:t xml:space="preserve">  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2021</w:t>
      </w:r>
      <w:r w:rsidRPr="00360751">
        <w:rPr>
          <w:sz w:val="22"/>
          <w:szCs w:val="22"/>
          <w:lang w:val="mk-MK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en-US"/>
        </w:rPr>
        <w:t>12/21-402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ШАРВАЛКОСКИ ВАСИЛИЈЕ НИКОЛА</w:t>
      </w:r>
      <w:r>
        <w:rPr>
          <w:sz w:val="22"/>
          <w:szCs w:val="22"/>
          <w:lang w:val="mk-MK"/>
        </w:rPr>
        <w:t xml:space="preserve"> БЕЛГРАД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2021</w:t>
      </w:r>
      <w:r w:rsidRPr="00360751">
        <w:rPr>
          <w:sz w:val="22"/>
          <w:szCs w:val="22"/>
        </w:rPr>
        <w:t xml:space="preserve">  РЕШ-</w:t>
      </w:r>
      <w:r w:rsidRPr="00A904F7">
        <w:t xml:space="preserve"> </w:t>
      </w:r>
      <w:r w:rsidRPr="00941F43">
        <w:rPr>
          <w:sz w:val="22"/>
          <w:szCs w:val="22"/>
          <w:lang w:val="mk-MK"/>
        </w:rPr>
        <w:t>12/21-529</w:t>
      </w:r>
      <w:r>
        <w:rPr>
          <w:sz w:val="22"/>
          <w:szCs w:val="22"/>
          <w:lang w:val="mk-MK"/>
        </w:rPr>
        <w:t xml:space="preserve"> </w:t>
      </w:r>
      <w:r w:rsidRPr="00941F43">
        <w:rPr>
          <w:sz w:val="22"/>
          <w:szCs w:val="22"/>
          <w:lang w:val="mk-MK"/>
        </w:rPr>
        <w:t>ШЕКУТКОСКИ СЛАВЕ ЗОРАН</w:t>
      </w:r>
      <w:r>
        <w:rPr>
          <w:sz w:val="22"/>
          <w:szCs w:val="22"/>
          <w:lang w:val="mk-MK"/>
        </w:rPr>
        <w:t xml:space="preserve"> ВЕВЧАНИ</w:t>
      </w:r>
    </w:p>
    <w:p w:rsidR="00C4146B" w:rsidRPr="00360751" w:rsidRDefault="00C4146B" w:rsidP="00C7397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4146B" w:rsidRPr="00360751" w:rsidRDefault="00C4146B" w:rsidP="00C7397D">
      <w:pPr>
        <w:autoSpaceDE w:val="0"/>
        <w:autoSpaceDN w:val="0"/>
        <w:adjustRightInd w:val="0"/>
        <w:jc w:val="both"/>
        <w:rPr>
          <w:rFonts w:ascii="MAC C Times" w:hAnsi="MAC C Times" w:cs="MAC C Times"/>
          <w:sz w:val="22"/>
          <w:szCs w:val="22"/>
          <w:lang w:val="mk-MK"/>
        </w:rPr>
      </w:pP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         </w:t>
      </w:r>
    </w:p>
    <w:p w:rsidR="00C4146B" w:rsidRDefault="00C4146B" w:rsidP="00C7397D">
      <w:pPr>
        <w:autoSpaceDE w:val="0"/>
        <w:autoSpaceDN w:val="0"/>
        <w:adjustRightInd w:val="0"/>
        <w:jc w:val="both"/>
        <w:rPr>
          <w:rFonts w:ascii="MAC C Times" w:hAnsi="MAC C Times" w:cs="MAC C Times"/>
          <w:sz w:val="22"/>
          <w:szCs w:val="22"/>
          <w:lang w:val="en-US"/>
        </w:rPr>
      </w:pPr>
      <w:r w:rsidRPr="00846676">
        <w:rPr>
          <w:rFonts w:ascii="MAC C Times" w:hAnsi="MAC C Times" w:cs="MAC C Times"/>
          <w:sz w:val="28"/>
          <w:szCs w:val="28"/>
          <w:lang w:val="mk-MK"/>
        </w:rPr>
        <w:t xml:space="preserve">       </w:t>
      </w:r>
      <w:r w:rsidRPr="00360751">
        <w:rPr>
          <w:rFonts w:ascii="Arial" w:hAnsi="Arial" w:cs="Arial"/>
          <w:sz w:val="22"/>
          <w:szCs w:val="22"/>
          <w:lang w:val="mk-MK"/>
        </w:rPr>
        <w:t>Се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повикуваат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обврзниците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за</w:t>
      </w:r>
      <w:r w:rsidRPr="0036075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данок на имот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, </w:t>
      </w:r>
      <w:r w:rsidRPr="00360751">
        <w:rPr>
          <w:rFonts w:ascii="Arial" w:hAnsi="Arial" w:cs="Arial"/>
          <w:sz w:val="22"/>
          <w:szCs w:val="22"/>
          <w:lang w:val="mk-MK"/>
        </w:rPr>
        <w:t>да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се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јават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во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Одделението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за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финансиски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прашања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 </w:t>
      </w:r>
      <w:r w:rsidRPr="00360751">
        <w:rPr>
          <w:rFonts w:ascii="Arial" w:hAnsi="Arial" w:cs="Arial"/>
          <w:sz w:val="22"/>
          <w:szCs w:val="22"/>
          <w:lang w:val="mk-MK"/>
        </w:rPr>
        <w:t>при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Општина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Вевчани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, </w:t>
      </w:r>
      <w:r w:rsidRPr="00360751">
        <w:rPr>
          <w:rFonts w:ascii="Arial" w:hAnsi="Arial" w:cs="Arial"/>
          <w:sz w:val="22"/>
          <w:szCs w:val="22"/>
          <w:lang w:val="mk-MK"/>
        </w:rPr>
        <w:t>за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да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го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примат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решението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за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>данок на имот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за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MAC C Times" w:hAnsi="MAC C Times" w:cs="MAC C Times"/>
          <w:sz w:val="22"/>
          <w:szCs w:val="22"/>
          <w:lang w:val="en-US"/>
        </w:rPr>
        <w:t xml:space="preserve"> </w:t>
      </w:r>
      <w:r w:rsidRPr="00360751">
        <w:rPr>
          <w:rFonts w:ascii="MAC C Times" w:hAnsi="MAC C Times" w:cs="MAC C Times"/>
          <w:b/>
          <w:bCs/>
          <w:sz w:val="22"/>
          <w:szCs w:val="22"/>
          <w:lang w:val="mk-MK"/>
        </w:rPr>
        <w:t>202</w:t>
      </w:r>
      <w:r w:rsidRPr="00A904F7">
        <w:rPr>
          <w:rFonts w:ascii="MAC C Times" w:hAnsi="MAC C Times" w:cs="MAC C Times"/>
          <w:b/>
          <w:bCs/>
          <w:sz w:val="22"/>
          <w:szCs w:val="22"/>
          <w:lang w:val="mk-MK"/>
        </w:rPr>
        <w:t>1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година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, </w:t>
      </w:r>
      <w:r w:rsidRPr="00360751">
        <w:rPr>
          <w:rFonts w:ascii="Arial" w:hAnsi="Arial" w:cs="Arial"/>
          <w:sz w:val="22"/>
          <w:szCs w:val="22"/>
          <w:lang w:val="mk-MK"/>
        </w:rPr>
        <w:t>во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рок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од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MAC C Times" w:hAnsi="MAC C Times" w:cs="MAC C Times"/>
          <w:sz w:val="22"/>
          <w:szCs w:val="22"/>
          <w:lang w:val="en-US"/>
        </w:rPr>
        <w:t>10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дена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од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денот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на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објавувањето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на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оваа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објава</w:t>
      </w:r>
      <w:r w:rsidRPr="00360751">
        <w:rPr>
          <w:rFonts w:ascii="MAC C Times" w:hAnsi="MAC C Times" w:cs="MAC C Times"/>
          <w:sz w:val="22"/>
          <w:szCs w:val="22"/>
          <w:lang w:val="mk-MK"/>
        </w:rPr>
        <w:t>.</w:t>
      </w:r>
    </w:p>
    <w:p w:rsidR="00C4146B" w:rsidRDefault="00C4146B" w:rsidP="00C739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Списокот со недоставени решенија е објавен на огласната табла во просториите на Општина Вевчани, како и на официјалната веб страна:</w:t>
      </w:r>
      <w:r w:rsidRPr="00884BDB">
        <w:t xml:space="preserve"> </w:t>
      </w:r>
      <w:hyperlink r:id="rId8" w:history="1">
        <w:r w:rsidRPr="00665DD0">
          <w:rPr>
            <w:rStyle w:val="Hyperlink"/>
            <w:rFonts w:ascii="Arial" w:hAnsi="Arial" w:cs="Arial"/>
            <w:sz w:val="22"/>
            <w:szCs w:val="22"/>
            <w:lang w:val="en-US"/>
          </w:rPr>
          <w:t>https://vevcani.gov.mk/</w:t>
        </w:r>
      </w:hyperlink>
    </w:p>
    <w:p w:rsidR="00C4146B" w:rsidRPr="00884BDB" w:rsidRDefault="00C4146B" w:rsidP="00C7397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Јавната објава ќе се изврши и во службено гласило на Општина Вевчани.</w:t>
      </w:r>
    </w:p>
    <w:p w:rsidR="00C4146B" w:rsidRPr="00360751" w:rsidRDefault="00C4146B" w:rsidP="00C7397D">
      <w:pPr>
        <w:autoSpaceDE w:val="0"/>
        <w:autoSpaceDN w:val="0"/>
        <w:adjustRightInd w:val="0"/>
        <w:jc w:val="both"/>
        <w:rPr>
          <w:rFonts w:ascii="MAC C Times" w:hAnsi="MAC C Times" w:cs="MAC C Times"/>
          <w:sz w:val="22"/>
          <w:szCs w:val="22"/>
          <w:lang w:val="mk-MK"/>
        </w:rPr>
      </w:pP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           </w:t>
      </w:r>
      <w:r>
        <w:rPr>
          <w:rFonts w:ascii="Arial" w:hAnsi="Arial" w:cs="Arial"/>
          <w:sz w:val="22"/>
          <w:szCs w:val="22"/>
          <w:lang w:val="mk-MK"/>
        </w:rPr>
        <w:t>Со оваа објава с</w:t>
      </w:r>
      <w:r w:rsidRPr="00360751">
        <w:rPr>
          <w:rFonts w:ascii="Arial" w:hAnsi="Arial" w:cs="Arial"/>
          <w:sz w:val="22"/>
          <w:szCs w:val="22"/>
          <w:lang w:val="mk-MK"/>
        </w:rPr>
        <w:t xml:space="preserve">е предупредуваат 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даночните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>обврзници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, </w:t>
      </w:r>
      <w:r w:rsidRPr="00360751">
        <w:rPr>
          <w:rFonts w:ascii="Arial" w:hAnsi="Arial" w:cs="Arial"/>
          <w:sz w:val="22"/>
          <w:szCs w:val="22"/>
          <w:lang w:val="mk-MK"/>
        </w:rPr>
        <w:t>дека</w:t>
      </w:r>
      <w:r w:rsidRPr="00360751">
        <w:rPr>
          <w:rFonts w:ascii="MAC C Times" w:hAnsi="MAC C Times" w:cs="MAC C Times"/>
          <w:sz w:val="22"/>
          <w:szCs w:val="22"/>
          <w:lang w:val="mk-MK"/>
        </w:rPr>
        <w:t xml:space="preserve"> </w:t>
      </w:r>
      <w:r w:rsidRPr="00360751">
        <w:rPr>
          <w:rFonts w:ascii="Arial" w:hAnsi="Arial" w:cs="Arial"/>
          <w:sz w:val="22"/>
          <w:szCs w:val="22"/>
          <w:lang w:val="mk-MK"/>
        </w:rPr>
        <w:t xml:space="preserve">ваквиот начин на доставување се смета за уредна достава и дека негативните </w:t>
      </w:r>
      <w:r>
        <w:rPr>
          <w:rFonts w:ascii="Arial" w:hAnsi="Arial" w:cs="Arial"/>
          <w:sz w:val="22"/>
          <w:szCs w:val="22"/>
          <w:lang w:val="mk-MK"/>
        </w:rPr>
        <w:t xml:space="preserve">последици кои можат да настанат/произлезат од неподигањето на решенијата, </w:t>
      </w:r>
      <w:r w:rsidRPr="00360751">
        <w:rPr>
          <w:rFonts w:ascii="Arial" w:hAnsi="Arial" w:cs="Arial"/>
          <w:sz w:val="22"/>
          <w:szCs w:val="22"/>
          <w:lang w:val="mk-MK"/>
        </w:rPr>
        <w:t>ќе ги сносат самите даночни обврзници</w:t>
      </w:r>
      <w:r w:rsidRPr="00360751">
        <w:rPr>
          <w:rFonts w:ascii="MAC C Times" w:hAnsi="MAC C Times" w:cs="MAC C Times"/>
          <w:sz w:val="22"/>
          <w:szCs w:val="22"/>
          <w:lang w:val="mk-MK"/>
        </w:rPr>
        <w:t>.</w:t>
      </w:r>
    </w:p>
    <w:p w:rsidR="00C4146B" w:rsidRPr="005C2550" w:rsidRDefault="00C4146B" w:rsidP="005C25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  <w:r w:rsidRPr="005C2550">
        <w:rPr>
          <w:rFonts w:ascii="Calibri" w:hAnsi="Calibri" w:cs="Calibri"/>
          <w:b/>
          <w:bCs/>
          <w:sz w:val="22"/>
          <w:szCs w:val="22"/>
          <w:lang w:val="mk-MK"/>
        </w:rPr>
        <w:t>Бр. 12-528/1</w:t>
      </w:r>
    </w:p>
    <w:p w:rsidR="00C4146B" w:rsidRPr="005C2550" w:rsidRDefault="00C4146B" w:rsidP="005C25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  <w:r w:rsidRPr="005C2550">
        <w:rPr>
          <w:rFonts w:ascii="Calibri" w:hAnsi="Calibri" w:cs="Calibri"/>
          <w:b/>
          <w:bCs/>
          <w:sz w:val="22"/>
          <w:szCs w:val="22"/>
          <w:lang w:val="mk-MK"/>
        </w:rPr>
        <w:t xml:space="preserve">19.07.2021 год. </w:t>
      </w:r>
    </w:p>
    <w:p w:rsidR="00C4146B" w:rsidRPr="00360751" w:rsidRDefault="00C4146B" w:rsidP="005C2550">
      <w:pPr>
        <w:autoSpaceDE w:val="0"/>
        <w:autoSpaceDN w:val="0"/>
        <w:adjustRightInd w:val="0"/>
        <w:ind w:left="2160"/>
        <w:jc w:val="both"/>
        <w:rPr>
          <w:rFonts w:ascii="MAC C Times" w:hAnsi="MAC C Times" w:cs="MAC C Times"/>
          <w:b/>
          <w:bCs/>
          <w:lang w:val="mk-MK"/>
        </w:rPr>
      </w:pPr>
      <w:r w:rsidRPr="00360751">
        <w:rPr>
          <w:rFonts w:ascii="Arial" w:hAnsi="Arial" w:cs="Arial"/>
          <w:lang w:val="mk-MK"/>
        </w:rPr>
        <w:t xml:space="preserve">                                                                    </w:t>
      </w:r>
      <w:r>
        <w:rPr>
          <w:rFonts w:ascii="Arial" w:hAnsi="Arial" w:cs="Arial"/>
          <w:lang w:val="mk-MK"/>
        </w:rPr>
        <w:t xml:space="preserve">         </w:t>
      </w:r>
      <w:r w:rsidRPr="00360751">
        <w:rPr>
          <w:rFonts w:ascii="Arial" w:hAnsi="Arial" w:cs="Arial"/>
          <w:lang w:val="mk-MK"/>
        </w:rPr>
        <w:t xml:space="preserve">      </w:t>
      </w:r>
      <w:r w:rsidRPr="00360751">
        <w:rPr>
          <w:rFonts w:ascii="Arial" w:hAnsi="Arial" w:cs="Arial"/>
          <w:b/>
          <w:bCs/>
          <w:lang w:val="mk-MK"/>
        </w:rPr>
        <w:t>Општина</w:t>
      </w:r>
      <w:r w:rsidRPr="00360751">
        <w:rPr>
          <w:rFonts w:ascii="MAC C Times" w:hAnsi="MAC C Times" w:cs="MAC C Times"/>
          <w:b/>
          <w:bCs/>
          <w:lang w:val="mk-MK"/>
        </w:rPr>
        <w:t xml:space="preserve"> </w:t>
      </w:r>
      <w:r w:rsidRPr="00360751">
        <w:rPr>
          <w:rFonts w:ascii="Arial" w:hAnsi="Arial" w:cs="Arial"/>
          <w:b/>
          <w:bCs/>
          <w:lang w:val="mk-MK"/>
        </w:rPr>
        <w:t>Вевчани</w:t>
      </w:r>
    </w:p>
    <w:p w:rsidR="00C4146B" w:rsidRPr="00360751" w:rsidRDefault="00C4146B" w:rsidP="005C2550">
      <w:pPr>
        <w:autoSpaceDE w:val="0"/>
        <w:autoSpaceDN w:val="0"/>
        <w:adjustRightInd w:val="0"/>
        <w:ind w:left="2160"/>
        <w:rPr>
          <w:rFonts w:ascii="MAC C Times" w:hAnsi="MAC C Times" w:cs="MAC C Times"/>
          <w:b/>
          <w:bCs/>
          <w:lang w:val="mk-MK"/>
        </w:rPr>
      </w:pPr>
      <w:r w:rsidRPr="00360751">
        <w:rPr>
          <w:rFonts w:ascii="Arial" w:hAnsi="Arial" w:cs="Arial"/>
          <w:b/>
          <w:bCs/>
          <w:lang w:val="mk-MK"/>
        </w:rPr>
        <w:t>Градоначалник,</w:t>
      </w:r>
      <w:r w:rsidRPr="00360751">
        <w:rPr>
          <w:rFonts w:ascii="MAC C Times" w:hAnsi="MAC C Times" w:cs="MAC C Times"/>
          <w:b/>
          <w:bCs/>
          <w:lang w:val="mk-MK"/>
        </w:rPr>
        <w:t xml:space="preserve"> </w:t>
      </w:r>
    </w:p>
    <w:p w:rsidR="00C4146B" w:rsidRDefault="00C4146B" w:rsidP="005C2550">
      <w:pPr>
        <w:autoSpaceDE w:val="0"/>
        <w:autoSpaceDN w:val="0"/>
        <w:adjustRightInd w:val="0"/>
        <w:ind w:left="2160"/>
        <w:rPr>
          <w:rFonts w:ascii="Arial" w:hAnsi="Arial" w:cs="Arial"/>
          <w:b/>
          <w:bCs/>
          <w:lang w:val="mk-MK"/>
        </w:rPr>
      </w:pPr>
      <w:r w:rsidRPr="00360751">
        <w:rPr>
          <w:rFonts w:ascii="Arial" w:hAnsi="Arial" w:cs="Arial"/>
          <w:b/>
          <w:bCs/>
          <w:lang w:val="mk-MK"/>
        </w:rPr>
        <w:t>Сашо Јанкоски</w:t>
      </w: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en-US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en-US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Pr="008A4CFD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mk-MK"/>
        </w:rPr>
      </w:pPr>
    </w:p>
    <w:p w:rsidR="00C4146B" w:rsidRPr="008072A7" w:rsidRDefault="00C4146B" w:rsidP="00C7397D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bCs/>
          <w:lang w:val="en-US"/>
        </w:rPr>
      </w:pPr>
    </w:p>
    <w:p w:rsidR="00C4146B" w:rsidRDefault="00C4146B"/>
    <w:sectPr w:rsidR="00C4146B" w:rsidSect="005C2550">
      <w:type w:val="continuous"/>
      <w:pgSz w:w="12240" w:h="15840" w:code="1"/>
      <w:pgMar w:top="1440" w:right="902" w:bottom="1440" w:left="720" w:header="709" w:footer="709" w:gutter="0"/>
      <w:cols w:num="2" w:space="708" w:equalWidth="0">
        <w:col w:w="5220" w:space="540"/>
        <w:col w:w="485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6B" w:rsidRDefault="00C4146B">
      <w:r>
        <w:separator/>
      </w:r>
    </w:p>
  </w:endnote>
  <w:endnote w:type="continuationSeparator" w:id="0">
    <w:p w:rsidR="00C4146B" w:rsidRDefault="00C4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6B" w:rsidRDefault="00C4146B">
      <w:r>
        <w:separator/>
      </w:r>
    </w:p>
  </w:footnote>
  <w:footnote w:type="continuationSeparator" w:id="0">
    <w:p w:rsidR="00C4146B" w:rsidRDefault="00C4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6B" w:rsidRPr="008A252B" w:rsidRDefault="00C4146B" w:rsidP="005C2550">
    <w:pPr>
      <w:pStyle w:val="Header"/>
      <w:pBdr>
        <w:bottom w:val="thickThinSmallGap" w:sz="24" w:space="1" w:color="622423"/>
      </w:pBdr>
      <w:jc w:val="center"/>
      <w:rPr>
        <w:sz w:val="20"/>
        <w:szCs w:val="20"/>
        <w:lang w:val="mk-MK"/>
      </w:rPr>
    </w:pPr>
    <w:r>
      <w:rPr>
        <w:b/>
        <w:bCs/>
        <w:sz w:val="20"/>
        <w:szCs w:val="20"/>
        <w:u w:val="single"/>
        <w:lang w:val="mk-MK"/>
      </w:rPr>
      <w:t>19.07.</w:t>
    </w:r>
    <w:r>
      <w:rPr>
        <w:b/>
        <w:bCs/>
        <w:sz w:val="20"/>
        <w:szCs w:val="20"/>
        <w:u w:val="single"/>
      </w:rPr>
      <w:t>2021</w:t>
    </w:r>
    <w:r w:rsidRPr="00464436">
      <w:rPr>
        <w:b/>
        <w:bCs/>
        <w:sz w:val="20"/>
        <w:szCs w:val="20"/>
        <w:u w:val="single"/>
      </w:rPr>
      <w:t xml:space="preserve"> </w:t>
    </w:r>
    <w:r>
      <w:rPr>
        <w:rFonts w:ascii="Arial Narrow" w:hAnsi="Arial Narrow" w:cs="Arial Narrow"/>
        <w:b/>
        <w:bCs/>
        <w:sz w:val="20"/>
        <w:szCs w:val="20"/>
        <w:u w:val="single"/>
      </w:rPr>
      <w:t xml:space="preserve">година    </w:t>
    </w:r>
    <w:r w:rsidRPr="00464436">
      <w:rPr>
        <w:rFonts w:ascii="Arial Narrow" w:hAnsi="Arial Narrow" w:cs="Arial Narrow"/>
        <w:b/>
        <w:bCs/>
        <w:sz w:val="20"/>
        <w:szCs w:val="20"/>
        <w:u w:val="single"/>
      </w:rPr>
      <w:t xml:space="preserve">       СЛУЖБЕН ГЛАСНИК НА ОПШТИНА ВЕВЧАНИ</w:t>
    </w:r>
    <w:r w:rsidRPr="00464436">
      <w:rPr>
        <w:b/>
        <w:bCs/>
        <w:sz w:val="20"/>
        <w:szCs w:val="20"/>
        <w:u w:val="single"/>
      </w:rPr>
      <w:t xml:space="preserve">          </w:t>
    </w:r>
    <w:r>
      <w:rPr>
        <w:rFonts w:ascii="Arial Narrow" w:hAnsi="Arial Narrow" w:cs="Arial Narrow"/>
        <w:b/>
        <w:bCs/>
        <w:sz w:val="20"/>
        <w:szCs w:val="20"/>
        <w:u w:val="single"/>
      </w:rPr>
      <w:t>бр.</w:t>
    </w:r>
    <w:r>
      <w:rPr>
        <w:rFonts w:ascii="Arial Narrow" w:hAnsi="Arial Narrow" w:cs="Arial Narrow"/>
        <w:b/>
        <w:bCs/>
        <w:sz w:val="20"/>
        <w:szCs w:val="20"/>
        <w:u w:val="single"/>
        <w:lang w:val="mk-MK"/>
      </w:rPr>
      <w:t>8</w:t>
    </w:r>
    <w:r>
      <w:rPr>
        <w:rFonts w:ascii="Arial Narrow" w:hAnsi="Arial Narrow" w:cs="Arial Narrow"/>
        <w:b/>
        <w:bCs/>
        <w:sz w:val="20"/>
        <w:szCs w:val="20"/>
        <w:u w:val="single"/>
      </w:rPr>
      <w:t>/ 2021</w:t>
    </w:r>
    <w:r w:rsidRPr="00464436">
      <w:rPr>
        <w:rFonts w:ascii="Arial Narrow" w:hAnsi="Arial Narrow" w:cs="Arial Narrow"/>
        <w:b/>
        <w:bCs/>
        <w:sz w:val="20"/>
        <w:szCs w:val="20"/>
        <w:u w:val="single"/>
      </w:rPr>
      <w:t>Стр,</w:t>
    </w:r>
    <w:r w:rsidRPr="00464436">
      <w:rPr>
        <w:rStyle w:val="PageNumber"/>
        <w:sz w:val="20"/>
        <w:szCs w:val="20"/>
      </w:rPr>
      <w:fldChar w:fldCharType="begin"/>
    </w:r>
    <w:r w:rsidRPr="00464436">
      <w:rPr>
        <w:rStyle w:val="PageNumber"/>
        <w:sz w:val="20"/>
        <w:szCs w:val="20"/>
      </w:rPr>
      <w:instrText xml:space="preserve"> PAGE </w:instrText>
    </w:r>
    <w:r w:rsidRPr="0046443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64436">
      <w:rPr>
        <w:rStyle w:val="PageNumber"/>
        <w:sz w:val="20"/>
        <w:szCs w:val="20"/>
      </w:rPr>
      <w:fldChar w:fldCharType="end"/>
    </w:r>
  </w:p>
  <w:p w:rsidR="00C4146B" w:rsidRDefault="00C41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7D"/>
    <w:rsid w:val="000D21EA"/>
    <w:rsid w:val="000E516A"/>
    <w:rsid w:val="00115827"/>
    <w:rsid w:val="00295DCC"/>
    <w:rsid w:val="002C138F"/>
    <w:rsid w:val="002F4AAE"/>
    <w:rsid w:val="00360751"/>
    <w:rsid w:val="00464436"/>
    <w:rsid w:val="005C2550"/>
    <w:rsid w:val="00665DD0"/>
    <w:rsid w:val="008072A7"/>
    <w:rsid w:val="00846676"/>
    <w:rsid w:val="00867C21"/>
    <w:rsid w:val="00884BDB"/>
    <w:rsid w:val="008A252B"/>
    <w:rsid w:val="008A4CFD"/>
    <w:rsid w:val="008D249F"/>
    <w:rsid w:val="00941F43"/>
    <w:rsid w:val="00A904F7"/>
    <w:rsid w:val="00AB0C04"/>
    <w:rsid w:val="00AE7FC4"/>
    <w:rsid w:val="00BE14A0"/>
    <w:rsid w:val="00BE30B6"/>
    <w:rsid w:val="00C4146B"/>
    <w:rsid w:val="00C7397D"/>
    <w:rsid w:val="00F13991"/>
    <w:rsid w:val="00F3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D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C7397D"/>
    <w:pPr>
      <w:suppressAutoHyphens/>
      <w:ind w:right="-46"/>
      <w:jc w:val="both"/>
    </w:pPr>
    <w:rPr>
      <w:rFonts w:ascii="StobiSerif Medium" w:hAnsi="StobiSerif Medium" w:cs="StobiSerif Medium"/>
      <w:lang w:val="mk-MK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C7397D"/>
    <w:rPr>
      <w:rFonts w:ascii="StobiSerif Medium" w:hAnsi="StobiSerif Medium" w:cs="StobiSerif Medium"/>
      <w:sz w:val="24"/>
      <w:szCs w:val="24"/>
      <w:lang w:val="mk-MK" w:eastAsia="en-GB"/>
    </w:rPr>
  </w:style>
  <w:style w:type="character" w:styleId="Hyperlink">
    <w:name w:val="Hyperlink"/>
    <w:basedOn w:val="DefaultParagraphFont"/>
    <w:uiPriority w:val="99"/>
    <w:rsid w:val="00C7397D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5C2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48D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C2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48D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5C2550"/>
    <w:rPr>
      <w:rFonts w:eastAsia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5C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vcani.gov.mk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vevcani.gov.mk%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595</Words>
  <Characters>3398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 ГЛАСНИК НА ОПШТИНА ВЕВЧАНИ </dc:title>
  <dc:subject/>
  <dc:creator>VevcaniPC1</dc:creator>
  <cp:keywords/>
  <dc:description/>
  <cp:lastModifiedBy>Ankica</cp:lastModifiedBy>
  <cp:revision>3</cp:revision>
  <cp:lastPrinted>2021-07-19T10:38:00Z</cp:lastPrinted>
  <dcterms:created xsi:type="dcterms:W3CDTF">2021-07-19T10:37:00Z</dcterms:created>
  <dcterms:modified xsi:type="dcterms:W3CDTF">2021-07-19T10:38:00Z</dcterms:modified>
</cp:coreProperties>
</file>